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AD61" w14:textId="77777777" w:rsidR="00BF0FDE" w:rsidRPr="00C161FF" w:rsidRDefault="00BF0FDE">
      <w:pPr>
        <w:rPr>
          <w:rFonts w:ascii="Source Sans Pro" w:hAnsi="Source Sans Pro"/>
          <w:color w:val="7030A0"/>
          <w:sz w:val="22"/>
          <w:szCs w:val="22"/>
        </w:rPr>
      </w:pPr>
      <w:bookmarkStart w:id="0" w:name="_Ref383763653"/>
      <w:bookmarkStart w:id="1" w:name="_Toc384271916"/>
      <w:bookmarkStart w:id="2" w:name="_Toc385302056"/>
      <w:bookmarkStart w:id="3" w:name="_Toc385302058"/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8"/>
        <w:gridCol w:w="7650"/>
      </w:tblGrid>
      <w:tr w:rsidR="00C161FF" w:rsidRPr="00C161FF" w14:paraId="72266995" w14:textId="77777777" w:rsidTr="00D6224D">
        <w:tc>
          <w:tcPr>
            <w:tcW w:w="7228" w:type="dxa"/>
          </w:tcPr>
          <w:p w14:paraId="5679BFDE" w14:textId="77777777" w:rsidR="00C161FF" w:rsidRDefault="00C161FF" w:rsidP="00C161FF">
            <w:pPr>
              <w:pStyle w:val="font8"/>
              <w:contextualSpacing/>
              <w:rPr>
                <w:rFonts w:ascii="Source Sans Pro" w:hAnsi="Source Sans Pro"/>
                <w:color w:val="7030A0"/>
                <w:sz w:val="22"/>
                <w:szCs w:val="22"/>
              </w:rPr>
            </w:pPr>
            <w:proofErr w:type="spellStart"/>
            <w:proofErr w:type="gramStart"/>
            <w:r w:rsidRPr="00C161FF">
              <w:rPr>
                <w:rFonts w:ascii="Source Sans Pro" w:hAnsi="Source Sans Pro"/>
                <w:color w:val="7030A0"/>
                <w:sz w:val="22"/>
                <w:szCs w:val="22"/>
              </w:rPr>
              <w:t>St.Peter's</w:t>
            </w:r>
            <w:proofErr w:type="spellEnd"/>
            <w:proofErr w:type="gramEnd"/>
            <w:r w:rsidRPr="00C161FF">
              <w:rPr>
                <w:rFonts w:ascii="Source Sans Pro" w:hAnsi="Source Sans Pro"/>
                <w:color w:val="7030A0"/>
                <w:sz w:val="22"/>
                <w:szCs w:val="22"/>
              </w:rPr>
              <w:t xml:space="preserve"> Church Centre</w:t>
            </w:r>
            <w:r w:rsidRPr="00C161FF">
              <w:rPr>
                <w:rFonts w:ascii="Source Sans Pro" w:hAnsi="Source Sans Pro"/>
                <w:color w:val="7030A0"/>
                <w:sz w:val="22"/>
                <w:szCs w:val="22"/>
              </w:rPr>
              <w:br/>
              <w:t>Church Street</w:t>
            </w:r>
            <w:r w:rsidRPr="00C161FF">
              <w:rPr>
                <w:rFonts w:ascii="Source Sans Pro" w:hAnsi="Source Sans Pro"/>
                <w:color w:val="7030A0"/>
                <w:sz w:val="22"/>
                <w:szCs w:val="22"/>
              </w:rPr>
              <w:br/>
              <w:t>Wellesbourne</w:t>
            </w:r>
            <w:r>
              <w:rPr>
                <w:rFonts w:ascii="Source Sans Pro" w:hAnsi="Source Sans Pro"/>
                <w:color w:val="7030A0"/>
                <w:sz w:val="22"/>
                <w:szCs w:val="22"/>
              </w:rPr>
              <w:t xml:space="preserve">, </w:t>
            </w:r>
            <w:r w:rsidRPr="00C161FF">
              <w:rPr>
                <w:rFonts w:ascii="Source Sans Pro" w:hAnsi="Source Sans Pro"/>
                <w:color w:val="7030A0"/>
                <w:sz w:val="22"/>
                <w:szCs w:val="22"/>
              </w:rPr>
              <w:t>CV35 9LS</w:t>
            </w:r>
          </w:p>
          <w:p w14:paraId="513C1E6D" w14:textId="77777777" w:rsidR="00C161FF" w:rsidRDefault="003857CC" w:rsidP="00C161FF">
            <w:pPr>
              <w:pStyle w:val="font8"/>
              <w:contextualSpacing/>
              <w:rPr>
                <w:rStyle w:val="Hyperlink"/>
                <w:rFonts w:ascii="Source Sans Pro" w:hAnsi="Source Sans Pro"/>
                <w:color w:val="7030A0"/>
                <w:sz w:val="22"/>
                <w:szCs w:val="22"/>
              </w:rPr>
            </w:pPr>
            <w:r w:rsidRPr="00C161FF">
              <w:rPr>
                <w:rFonts w:ascii="Source Sans Pro" w:hAnsi="Source Sans Pro"/>
                <w:color w:val="7030A0"/>
                <w:sz w:val="22"/>
                <w:szCs w:val="22"/>
              </w:rPr>
              <w:t xml:space="preserve">Email: </w:t>
            </w:r>
            <w:hyperlink r:id="rId11" w:history="1">
              <w:r w:rsidRPr="00C161FF">
                <w:rPr>
                  <w:rStyle w:val="Hyperlink"/>
                  <w:rFonts w:ascii="Source Sans Pro" w:hAnsi="Source Sans Pro"/>
                  <w:color w:val="7030A0"/>
                  <w:sz w:val="22"/>
                  <w:szCs w:val="22"/>
                </w:rPr>
                <w:t>office@homestartsouthwarwickshire.co.uk</w:t>
              </w:r>
            </w:hyperlink>
          </w:p>
          <w:p w14:paraId="18A5A2E4" w14:textId="535C5DC7" w:rsidR="00C161FF" w:rsidRPr="00C161FF" w:rsidRDefault="00C161FF" w:rsidP="00C161FF">
            <w:pPr>
              <w:pStyle w:val="font8"/>
              <w:contextualSpacing/>
              <w:rPr>
                <w:rFonts w:ascii="Source Sans Pro" w:hAnsi="Source Sans Pro"/>
                <w:color w:val="7030A0"/>
                <w:sz w:val="22"/>
                <w:szCs w:val="22"/>
                <w:shd w:val="clear" w:color="auto" w:fill="FFFFFF"/>
              </w:rPr>
            </w:pPr>
            <w:r w:rsidRPr="00C161FF">
              <w:rPr>
                <w:rFonts w:ascii="Source Sans Pro" w:hAnsi="Source Sans Pro"/>
                <w:color w:val="7030A0"/>
                <w:sz w:val="22"/>
                <w:szCs w:val="22"/>
                <w:shd w:val="clear" w:color="auto" w:fill="FFFFFF"/>
              </w:rPr>
              <w:t>07564543806</w:t>
            </w:r>
          </w:p>
        </w:tc>
        <w:tc>
          <w:tcPr>
            <w:tcW w:w="7650" w:type="dxa"/>
          </w:tcPr>
          <w:p w14:paraId="2566C1D2" w14:textId="77777777" w:rsidR="00BF0FDE" w:rsidRPr="00C161FF" w:rsidRDefault="003857CC" w:rsidP="00BF0FDE">
            <w:pPr>
              <w:jc w:val="right"/>
              <w:rPr>
                <w:rFonts w:ascii="Source Sans Pro" w:hAnsi="Source Sans Pro"/>
                <w:color w:val="7030A0"/>
                <w:sz w:val="22"/>
                <w:szCs w:val="22"/>
              </w:rPr>
            </w:pPr>
            <w:r w:rsidRPr="00C161FF">
              <w:rPr>
                <w:rFonts w:ascii="Source Sans Pro" w:hAnsi="Source Sans Pro"/>
                <w:noProof/>
                <w:color w:val="7030A0"/>
                <w:sz w:val="22"/>
                <w:szCs w:val="22"/>
              </w:rPr>
              <w:drawing>
                <wp:inline distT="0" distB="0" distL="0" distR="0" wp14:anchorId="0922CD12" wp14:editId="194905CD">
                  <wp:extent cx="821055" cy="837049"/>
                  <wp:effectExtent l="0" t="0" r="444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S_South_Warwickshire_Centre_Main_CMY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282" cy="856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D603B" w14:textId="77777777" w:rsidR="00BF0FDE" w:rsidRPr="0070715C" w:rsidRDefault="00BF0FDE">
      <w:pPr>
        <w:rPr>
          <w:rFonts w:ascii="Source Sans Pro" w:hAnsi="Source Sans Pro"/>
        </w:rPr>
      </w:pPr>
    </w:p>
    <w:tbl>
      <w:tblPr>
        <w:tblpPr w:leftFromText="180" w:rightFromText="180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60"/>
        <w:gridCol w:w="790"/>
        <w:gridCol w:w="244"/>
        <w:gridCol w:w="42"/>
        <w:gridCol w:w="907"/>
        <w:gridCol w:w="696"/>
        <w:gridCol w:w="415"/>
        <w:gridCol w:w="237"/>
        <w:gridCol w:w="209"/>
        <w:gridCol w:w="667"/>
        <w:gridCol w:w="13"/>
        <w:gridCol w:w="16"/>
        <w:gridCol w:w="1398"/>
        <w:gridCol w:w="1902"/>
        <w:gridCol w:w="2694"/>
        <w:gridCol w:w="3689"/>
      </w:tblGrid>
      <w:tr w:rsidR="00FA000F" w:rsidRPr="0070715C" w14:paraId="6A8D0E55" w14:textId="77777777" w:rsidTr="00BF0FDE">
        <w:tc>
          <w:tcPr>
            <w:tcW w:w="84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518EE1" w14:textId="77777777" w:rsidR="00FB331F" w:rsidRPr="0070715C" w:rsidRDefault="00FB331F" w:rsidP="00BF0FDE">
            <w:pPr>
              <w:spacing w:before="120" w:after="120"/>
              <w:rPr>
                <w:rFonts w:ascii="Source Sans Pro" w:eastAsia="Calibri" w:hAnsi="Source Sans Pro"/>
                <w:b/>
                <w:sz w:val="22"/>
                <w:szCs w:val="22"/>
                <w:lang w:eastAsia="en-GB"/>
              </w:rPr>
            </w:pPr>
            <w:r w:rsidRPr="0070715C">
              <w:rPr>
                <w:rFonts w:ascii="Source Sans Pro" w:eastAsia="Calibri" w:hAnsi="Source Sans Pro"/>
                <w:b/>
                <w:sz w:val="22"/>
                <w:szCs w:val="22"/>
                <w:lang w:eastAsia="en-GB"/>
              </w:rPr>
              <w:t xml:space="preserve">Home-Start </w:t>
            </w:r>
            <w:r w:rsidR="003857CC">
              <w:rPr>
                <w:rFonts w:ascii="Source Sans Pro" w:eastAsia="Calibri" w:hAnsi="Source Sans Pro"/>
                <w:b/>
                <w:sz w:val="22"/>
                <w:szCs w:val="22"/>
                <w:lang w:eastAsia="en-GB"/>
              </w:rPr>
              <w:t>South Warwickshire</w:t>
            </w:r>
            <w:r w:rsidRPr="0070715C">
              <w:rPr>
                <w:rFonts w:ascii="Source Sans Pro" w:eastAsia="Calibri" w:hAnsi="Source Sans Pro"/>
                <w:b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B45BB" w:rsidRPr="0070715C">
              <w:rPr>
                <w:rFonts w:ascii="Source Sans Pro" w:eastAsia="Calibri" w:hAnsi="Source Sans Pro"/>
                <w:b/>
                <w:color w:val="FF3300"/>
                <w:sz w:val="22"/>
                <w:szCs w:val="22"/>
                <w:lang w:eastAsia="en-GB"/>
              </w:rPr>
              <w:t xml:space="preserve">Self </w:t>
            </w:r>
            <w:r w:rsidRPr="0070715C">
              <w:rPr>
                <w:rFonts w:ascii="Source Sans Pro" w:eastAsia="Calibri" w:hAnsi="Source Sans Pro"/>
                <w:b/>
                <w:color w:val="FF3300"/>
                <w:sz w:val="22"/>
                <w:szCs w:val="22"/>
                <w:lang w:eastAsia="en-GB"/>
              </w:rPr>
              <w:t>Referral</w:t>
            </w:r>
            <w:proofErr w:type="spellEnd"/>
            <w:r w:rsidRPr="0070715C">
              <w:rPr>
                <w:rFonts w:ascii="Source Sans Pro" w:eastAsia="Calibri" w:hAnsi="Source Sans Pro"/>
                <w:b/>
                <w:sz w:val="22"/>
                <w:szCs w:val="22"/>
                <w:lang w:eastAsia="en-GB"/>
              </w:rPr>
              <w:t xml:space="preserve"> Form 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003D" w14:textId="77777777" w:rsidR="00FB331F" w:rsidRPr="0070715C" w:rsidRDefault="00FB331F" w:rsidP="00BF0FDE">
            <w:pPr>
              <w:spacing w:before="120" w:after="120"/>
              <w:jc w:val="center"/>
              <w:rPr>
                <w:rFonts w:ascii="Source Sans Pro" w:eastAsia="Calibri" w:hAnsi="Source Sans Pro"/>
                <w:sz w:val="16"/>
                <w:szCs w:val="16"/>
                <w:lang w:eastAsia="en-GB"/>
              </w:rPr>
            </w:pPr>
          </w:p>
        </w:tc>
      </w:tr>
      <w:tr w:rsidR="009B45BB" w:rsidRPr="0070715C" w14:paraId="69B73FFD" w14:textId="77777777" w:rsidTr="00BF0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BBB7B" w14:textId="77777777" w:rsidR="009B45BB" w:rsidRPr="0070715C" w:rsidRDefault="009B45BB" w:rsidP="00BF0FDE">
            <w:pPr>
              <w:spacing w:before="120" w:after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Who is </w:t>
            </w:r>
            <w:proofErr w:type="spellStart"/>
            <w:r w:rsidRPr="0070715C">
              <w:rPr>
                <w:rFonts w:ascii="Source Sans Pro" w:hAnsi="Source Sans Pro"/>
                <w:sz w:val="16"/>
                <w:szCs w:val="16"/>
              </w:rPr>
              <w:t>anwering</w:t>
            </w:r>
            <w:proofErr w:type="spellEnd"/>
            <w:r w:rsidRPr="0070715C">
              <w:rPr>
                <w:rFonts w:ascii="Source Sans Pro" w:hAnsi="Source Sans Pro"/>
                <w:sz w:val="16"/>
                <w:szCs w:val="16"/>
              </w:rPr>
              <w:t xml:space="preserve"> the questions? 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4270B" w14:textId="77777777" w:rsidR="009B45BB" w:rsidRPr="0070715C" w:rsidRDefault="009B45BB" w:rsidP="00BF0FDE">
            <w:pPr>
              <w:spacing w:before="120" w:after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Mother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A7DCE" w14:textId="77777777" w:rsidR="009B45BB" w:rsidRPr="0070715C" w:rsidRDefault="009B45BB" w:rsidP="00BF0FDE">
            <w:pPr>
              <w:spacing w:before="120" w:after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Father </w:t>
            </w:r>
          </w:p>
        </w:tc>
        <w:tc>
          <w:tcPr>
            <w:tcW w:w="7136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C991324" w14:textId="77777777" w:rsidR="009B45BB" w:rsidRPr="0070715C" w:rsidRDefault="009B45BB" w:rsidP="00BF0FDE">
            <w:pPr>
              <w:spacing w:before="120" w:after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Other (Please identify) 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802278" w14:textId="77777777" w:rsidR="009B45BB" w:rsidRPr="0070715C" w:rsidRDefault="009B45BB" w:rsidP="00BF0FDE">
            <w:pPr>
              <w:spacing w:before="120" w:after="120"/>
              <w:jc w:val="center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Scheme Use</w:t>
            </w:r>
          </w:p>
        </w:tc>
      </w:tr>
      <w:tr w:rsidR="00FB331F" w:rsidRPr="0070715C" w14:paraId="292E1D95" w14:textId="77777777" w:rsidTr="00BF0FDE">
        <w:tblPrEx>
          <w:shd w:val="clear" w:color="auto" w:fill="auto"/>
        </w:tblPrEx>
        <w:tc>
          <w:tcPr>
            <w:tcW w:w="11190" w:type="dxa"/>
            <w:gridSpan w:val="15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61ECA6A" w14:textId="77777777" w:rsidR="00C92DF1" w:rsidRPr="0070715C" w:rsidRDefault="006B77F7" w:rsidP="00BF0FDE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</w:tabs>
              <w:spacing w:before="120"/>
              <w:ind w:left="0" w:hanging="540"/>
              <w:rPr>
                <w:rFonts w:ascii="Source Sans Pro" w:eastAsia="Calibri" w:hAnsi="Source Sans Pro"/>
                <w:i/>
                <w:sz w:val="16"/>
                <w:szCs w:val="16"/>
                <w:lang w:eastAsia="en-GB"/>
              </w:rPr>
            </w:pPr>
            <w:r w:rsidRPr="0070715C">
              <w:rPr>
                <w:rFonts w:ascii="Source Sans Pro" w:eastAsia="Calibri" w:hAnsi="Source Sans Pro"/>
                <w:sz w:val="16"/>
                <w:szCs w:val="16"/>
                <w:lang w:eastAsia="en-GB"/>
              </w:rPr>
              <w:t xml:space="preserve">Family Name: 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4827DD" w14:textId="77777777" w:rsidR="00C92DF1" w:rsidRPr="0070715C" w:rsidRDefault="00066951" w:rsidP="00BF0FDE">
            <w:pPr>
              <w:spacing w:before="120" w:after="120"/>
              <w:rPr>
                <w:rFonts w:ascii="Source Sans Pro" w:eastAsia="Calibri" w:hAnsi="Source Sans Pro"/>
                <w:sz w:val="16"/>
                <w:szCs w:val="16"/>
                <w:lang w:eastAsia="en-GB"/>
              </w:rPr>
            </w:pPr>
            <w:r w:rsidRPr="0070715C">
              <w:rPr>
                <w:rFonts w:ascii="Source Sans Pro" w:eastAsia="Calibri" w:hAnsi="Source Sans Pro"/>
                <w:sz w:val="16"/>
                <w:szCs w:val="16"/>
                <w:lang w:eastAsia="en-GB"/>
              </w:rPr>
              <w:t>Date Received:</w:t>
            </w:r>
            <w:r w:rsidR="0029745D" w:rsidRPr="0070715C">
              <w:rPr>
                <w:rFonts w:ascii="Source Sans Pro" w:eastAsia="Calibri" w:hAnsi="Source Sans Pro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FA000F" w:rsidRPr="0070715C" w14:paraId="58A29A84" w14:textId="77777777" w:rsidTr="00BF0FDE">
        <w:tblPrEx>
          <w:shd w:val="clear" w:color="auto" w:fill="auto"/>
        </w:tblPrEx>
        <w:tc>
          <w:tcPr>
            <w:tcW w:w="11190" w:type="dxa"/>
            <w:gridSpan w:val="1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9319DDD" w14:textId="77777777" w:rsidR="007D5881" w:rsidRPr="0070715C" w:rsidRDefault="007D5881" w:rsidP="00BF0FDE">
            <w:pPr>
              <w:spacing w:before="120"/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822517" w14:textId="77777777" w:rsidR="00C92DF1" w:rsidRPr="0070715C" w:rsidRDefault="007D5881" w:rsidP="00BF0FDE">
            <w:pPr>
              <w:spacing w:before="120"/>
              <w:rPr>
                <w:rFonts w:ascii="Source Sans Pro" w:eastAsia="Calibri" w:hAnsi="Source Sans Pro"/>
                <w:sz w:val="16"/>
                <w:szCs w:val="16"/>
                <w:lang w:eastAsia="en-GB"/>
              </w:rPr>
            </w:pPr>
            <w:r w:rsidRPr="0070715C">
              <w:rPr>
                <w:rFonts w:ascii="Source Sans Pro" w:eastAsia="Calibri" w:hAnsi="Source Sans Pro"/>
                <w:sz w:val="16"/>
                <w:szCs w:val="16"/>
                <w:lang w:eastAsia="en-GB"/>
              </w:rPr>
              <w:t>Family No.</w:t>
            </w:r>
            <w:r w:rsidR="00066951" w:rsidRPr="0070715C">
              <w:rPr>
                <w:rFonts w:ascii="Source Sans Pro" w:eastAsia="Calibri" w:hAnsi="Source Sans Pro"/>
                <w:sz w:val="16"/>
                <w:szCs w:val="16"/>
                <w:lang w:eastAsia="en-GB"/>
              </w:rPr>
              <w:t>:</w:t>
            </w:r>
            <w:r w:rsidRPr="0070715C">
              <w:rPr>
                <w:rFonts w:ascii="Source Sans Pro" w:eastAsia="Calibri" w:hAnsi="Source Sans Pro"/>
                <w:sz w:val="16"/>
                <w:szCs w:val="16"/>
                <w:lang w:eastAsia="en-GB"/>
              </w:rPr>
              <w:t xml:space="preserve"> </w:t>
            </w:r>
          </w:p>
          <w:p w14:paraId="2ED5BC39" w14:textId="77777777" w:rsidR="007D5881" w:rsidRPr="0070715C" w:rsidRDefault="007D5881" w:rsidP="00BF0FDE">
            <w:pPr>
              <w:rPr>
                <w:rFonts w:ascii="Source Sans Pro" w:eastAsia="Calibri" w:hAnsi="Source Sans Pro"/>
                <w:sz w:val="16"/>
                <w:szCs w:val="16"/>
                <w:lang w:eastAsia="en-GB"/>
              </w:rPr>
            </w:pPr>
          </w:p>
        </w:tc>
      </w:tr>
      <w:tr w:rsidR="00FA000F" w:rsidRPr="0070715C" w14:paraId="4CFA4E61" w14:textId="77777777" w:rsidTr="00BF0FDE">
        <w:tblPrEx>
          <w:shd w:val="clear" w:color="auto" w:fill="auto"/>
        </w:tblPrEx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EA28D" w14:textId="77777777" w:rsidR="007D5881" w:rsidRPr="0070715C" w:rsidRDefault="007D5881" w:rsidP="00BF0FDE">
            <w:pPr>
              <w:spacing w:before="120" w:after="120"/>
              <w:rPr>
                <w:rFonts w:ascii="Source Sans Pro" w:eastAsia="Calibri" w:hAnsi="Source Sans Pro"/>
                <w:sz w:val="16"/>
                <w:szCs w:val="16"/>
                <w:lang w:eastAsia="en-GB"/>
              </w:rPr>
            </w:pPr>
            <w:r w:rsidRPr="0070715C">
              <w:rPr>
                <w:rFonts w:ascii="Source Sans Pro" w:eastAsia="Calibri" w:hAnsi="Source Sans Pro"/>
                <w:sz w:val="16"/>
                <w:szCs w:val="16"/>
                <w:lang w:eastAsia="en-GB"/>
              </w:rPr>
              <w:t xml:space="preserve">Address: </w:t>
            </w:r>
          </w:p>
        </w:tc>
        <w:tc>
          <w:tcPr>
            <w:tcW w:w="13919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97EEAF1" w14:textId="77777777" w:rsidR="007D5881" w:rsidRPr="0070715C" w:rsidRDefault="007D5881" w:rsidP="00BF0FDE">
            <w:pPr>
              <w:spacing w:before="120" w:after="120"/>
              <w:rPr>
                <w:rFonts w:ascii="Source Sans Pro" w:eastAsia="Calibri" w:hAnsi="Source Sans Pro"/>
                <w:sz w:val="16"/>
                <w:szCs w:val="16"/>
                <w:lang w:eastAsia="en-GB"/>
              </w:rPr>
            </w:pPr>
          </w:p>
          <w:p w14:paraId="7507F2CB" w14:textId="77777777" w:rsidR="007D5881" w:rsidRPr="0070715C" w:rsidRDefault="007D5881" w:rsidP="00BF0FDE">
            <w:pPr>
              <w:spacing w:before="120" w:after="120"/>
              <w:rPr>
                <w:rFonts w:ascii="Source Sans Pro" w:eastAsia="Calibri" w:hAnsi="Source Sans Pro"/>
                <w:sz w:val="16"/>
                <w:szCs w:val="16"/>
                <w:lang w:eastAsia="en-GB"/>
              </w:rPr>
            </w:pPr>
          </w:p>
        </w:tc>
      </w:tr>
      <w:tr w:rsidR="00FA000F" w:rsidRPr="0070715C" w14:paraId="513CFD14" w14:textId="77777777" w:rsidTr="00BF0FDE">
        <w:tblPrEx>
          <w:shd w:val="clear" w:color="auto" w:fill="auto"/>
        </w:tblPrEx>
        <w:tc>
          <w:tcPr>
            <w:tcW w:w="960" w:type="dxa"/>
            <w:tcBorders>
              <w:top w:val="single" w:sz="2" w:space="0" w:color="auto"/>
            </w:tcBorders>
            <w:shd w:val="clear" w:color="auto" w:fill="auto"/>
          </w:tcPr>
          <w:p w14:paraId="399DCA29" w14:textId="77777777" w:rsidR="007D5881" w:rsidRPr="0070715C" w:rsidRDefault="007D5881" w:rsidP="00BF0FDE">
            <w:pPr>
              <w:spacing w:before="120" w:after="120"/>
              <w:rPr>
                <w:rFonts w:ascii="Source Sans Pro" w:eastAsia="Calibri" w:hAnsi="Source Sans Pro"/>
                <w:sz w:val="16"/>
                <w:szCs w:val="16"/>
                <w:lang w:eastAsia="en-GB"/>
              </w:rPr>
            </w:pPr>
            <w:r w:rsidRPr="0070715C">
              <w:rPr>
                <w:rFonts w:ascii="Source Sans Pro" w:eastAsia="Calibri" w:hAnsi="Source Sans Pro"/>
                <w:sz w:val="16"/>
                <w:szCs w:val="16"/>
                <w:lang w:eastAsia="en-GB"/>
              </w:rPr>
              <w:t xml:space="preserve">Contact No. </w:t>
            </w:r>
          </w:p>
        </w:tc>
        <w:tc>
          <w:tcPr>
            <w:tcW w:w="3540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14:paraId="75616873" w14:textId="77777777" w:rsidR="00391394" w:rsidRPr="0070715C" w:rsidRDefault="007D5881" w:rsidP="00BF0FDE">
            <w:pPr>
              <w:spacing w:before="120" w:after="120"/>
              <w:rPr>
                <w:rFonts w:ascii="Source Sans Pro" w:eastAsia="Calibri" w:hAnsi="Source Sans Pro"/>
                <w:sz w:val="16"/>
                <w:szCs w:val="16"/>
                <w:lang w:eastAsia="en-GB"/>
              </w:rPr>
            </w:pPr>
            <w:r w:rsidRPr="0070715C">
              <w:rPr>
                <w:rFonts w:ascii="Source Sans Pro" w:eastAsia="Calibri" w:hAnsi="Source Sans Pro"/>
                <w:sz w:val="16"/>
                <w:szCs w:val="16"/>
                <w:lang w:eastAsia="en-GB"/>
              </w:rPr>
              <w:t>Tel:</w:t>
            </w:r>
            <w:r w:rsidR="0029745D" w:rsidRPr="0070715C">
              <w:rPr>
                <w:rFonts w:ascii="Source Sans Pro" w:eastAsia="Calibri" w:hAnsi="Source Sans Pro"/>
                <w:sz w:val="16"/>
                <w:szCs w:val="16"/>
                <w:lang w:eastAsia="en-GB"/>
              </w:rPr>
              <w:t xml:space="preserve"> </w:t>
            </w:r>
          </w:p>
          <w:p w14:paraId="34F0F0A6" w14:textId="77777777" w:rsidR="007D5881" w:rsidRPr="0070715C" w:rsidRDefault="007D5881" w:rsidP="00BF0FDE">
            <w:pPr>
              <w:spacing w:before="120" w:after="120"/>
              <w:rPr>
                <w:rFonts w:ascii="Source Sans Pro" w:eastAsia="Calibri" w:hAnsi="Source Sans Pro"/>
                <w:sz w:val="16"/>
                <w:szCs w:val="16"/>
                <w:lang w:eastAsia="en-GB"/>
              </w:rPr>
            </w:pPr>
            <w:r w:rsidRPr="0070715C">
              <w:rPr>
                <w:rFonts w:ascii="Source Sans Pro" w:eastAsia="Calibri" w:hAnsi="Source Sans Pro"/>
                <w:sz w:val="16"/>
                <w:szCs w:val="16"/>
                <w:lang w:eastAsia="en-GB"/>
              </w:rPr>
              <w:t xml:space="preserve">Mobile: </w:t>
            </w:r>
          </w:p>
        </w:tc>
        <w:tc>
          <w:tcPr>
            <w:tcW w:w="696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1A4CE74D" w14:textId="77777777" w:rsidR="007D5881" w:rsidRPr="0070715C" w:rsidRDefault="007D5881" w:rsidP="00BF0FDE">
            <w:pPr>
              <w:spacing w:before="120" w:after="120"/>
              <w:rPr>
                <w:rFonts w:ascii="Source Sans Pro" w:eastAsia="Calibri" w:hAnsi="Source Sans Pro"/>
                <w:sz w:val="16"/>
                <w:szCs w:val="16"/>
                <w:lang w:eastAsia="en-GB"/>
              </w:rPr>
            </w:pPr>
            <w:r w:rsidRPr="0070715C">
              <w:rPr>
                <w:rFonts w:ascii="Source Sans Pro" w:eastAsia="Calibri" w:hAnsi="Source Sans Pro"/>
                <w:sz w:val="16"/>
                <w:szCs w:val="16"/>
                <w:lang w:eastAsia="en-GB"/>
              </w:rPr>
              <w:t xml:space="preserve">Email: </w:t>
            </w:r>
          </w:p>
        </w:tc>
        <w:tc>
          <w:tcPr>
            <w:tcW w:w="9683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13522408" w14:textId="77777777" w:rsidR="007D5881" w:rsidRPr="0070715C" w:rsidRDefault="007D5881" w:rsidP="00BF0FDE">
            <w:pPr>
              <w:spacing w:before="120" w:after="120"/>
              <w:rPr>
                <w:rFonts w:ascii="Source Sans Pro" w:eastAsia="Calibri" w:hAnsi="Source Sans Pro"/>
                <w:sz w:val="16"/>
                <w:szCs w:val="16"/>
                <w:lang w:eastAsia="en-GB"/>
              </w:rPr>
            </w:pPr>
          </w:p>
        </w:tc>
      </w:tr>
      <w:tr w:rsidR="00FA000F" w:rsidRPr="0070715C" w14:paraId="7D7BF6CF" w14:textId="77777777" w:rsidTr="00BF0FDE">
        <w:tblPrEx>
          <w:shd w:val="clear" w:color="auto" w:fill="E7E6E6"/>
        </w:tblPrEx>
        <w:tc>
          <w:tcPr>
            <w:tcW w:w="14879" w:type="dxa"/>
            <w:gridSpan w:val="16"/>
            <w:tcBorders>
              <w:bottom w:val="single" w:sz="4" w:space="0" w:color="auto"/>
            </w:tcBorders>
            <w:shd w:val="clear" w:color="auto" w:fill="E7E6E6"/>
          </w:tcPr>
          <w:p w14:paraId="2BC5CE9F" w14:textId="77777777" w:rsidR="00C92DF1" w:rsidRPr="0070715C" w:rsidRDefault="00B442DC" w:rsidP="00BF0FDE">
            <w:pPr>
              <w:spacing w:before="120"/>
              <w:rPr>
                <w:rFonts w:ascii="Source Sans Pro" w:hAnsi="Source Sans Pro"/>
                <w:b/>
                <w:sz w:val="16"/>
                <w:szCs w:val="16"/>
              </w:rPr>
            </w:pPr>
            <w:r w:rsidRPr="0070715C">
              <w:rPr>
                <w:rFonts w:ascii="Source Sans Pro" w:hAnsi="Source Sans Pro"/>
                <w:b/>
                <w:sz w:val="16"/>
                <w:szCs w:val="16"/>
              </w:rPr>
              <w:t xml:space="preserve">Please provide </w:t>
            </w:r>
            <w:r w:rsidR="00C92DF1" w:rsidRPr="0070715C">
              <w:rPr>
                <w:rFonts w:ascii="Source Sans Pro" w:hAnsi="Source Sans Pro"/>
                <w:b/>
                <w:sz w:val="16"/>
                <w:szCs w:val="16"/>
              </w:rPr>
              <w:t>details about the adults caring for the child[ren]:</w:t>
            </w:r>
          </w:p>
          <w:p w14:paraId="5E9461E2" w14:textId="77777777" w:rsidR="00C92DF1" w:rsidRPr="0070715C" w:rsidRDefault="00C92DF1" w:rsidP="00BF0FDE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C92DF1" w:rsidRPr="0070715C" w14:paraId="7CCE5F02" w14:textId="77777777" w:rsidTr="00BF0FD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6FFE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2271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Name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140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Main carer √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091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Resident in household√</w:t>
            </w:r>
          </w:p>
        </w:tc>
        <w:tc>
          <w:tcPr>
            <w:tcW w:w="8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8CFB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Relationship to child/ren if applicable</w:t>
            </w:r>
          </w:p>
        </w:tc>
      </w:tr>
      <w:tr w:rsidR="00C92DF1" w:rsidRPr="0070715C" w14:paraId="63C5CB48" w14:textId="77777777" w:rsidTr="00BF0FDE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036" w:type="dxa"/>
            <w:gridSpan w:val="4"/>
            <w:tcBorders>
              <w:top w:val="single" w:sz="4" w:space="0" w:color="auto"/>
            </w:tcBorders>
          </w:tcPr>
          <w:p w14:paraId="141FCA2A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Mother/partner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</w:tcBorders>
          </w:tcPr>
          <w:p w14:paraId="229B593E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</w:tcBorders>
          </w:tcPr>
          <w:p w14:paraId="3CBB6AE7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</w:tcPr>
          <w:p w14:paraId="7D00EF6A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8285" w:type="dxa"/>
            <w:gridSpan w:val="3"/>
            <w:tcBorders>
              <w:top w:val="single" w:sz="4" w:space="0" w:color="auto"/>
            </w:tcBorders>
          </w:tcPr>
          <w:p w14:paraId="27EDAAFF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C92DF1" w:rsidRPr="0070715C" w14:paraId="0EC1A756" w14:textId="77777777" w:rsidTr="00BF0FDE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036" w:type="dxa"/>
            <w:gridSpan w:val="4"/>
          </w:tcPr>
          <w:p w14:paraId="36147069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Father/partner</w:t>
            </w:r>
          </w:p>
        </w:tc>
        <w:tc>
          <w:tcPr>
            <w:tcW w:w="2255" w:type="dxa"/>
            <w:gridSpan w:val="4"/>
          </w:tcPr>
          <w:p w14:paraId="49292B29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889" w:type="dxa"/>
            <w:gridSpan w:val="3"/>
          </w:tcPr>
          <w:p w14:paraId="4B699484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14:paraId="2C7376E1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8285" w:type="dxa"/>
            <w:gridSpan w:val="3"/>
          </w:tcPr>
          <w:p w14:paraId="64A450EE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C92DF1" w:rsidRPr="0070715C" w14:paraId="6BD39ADE" w14:textId="77777777" w:rsidTr="00BF0FDE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036" w:type="dxa"/>
            <w:gridSpan w:val="4"/>
          </w:tcPr>
          <w:p w14:paraId="363D3ECC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  <w:proofErr w:type="gramStart"/>
            <w:r w:rsidRPr="0070715C">
              <w:rPr>
                <w:rFonts w:ascii="Source Sans Pro" w:hAnsi="Source Sans Pro"/>
                <w:sz w:val="16"/>
                <w:szCs w:val="16"/>
              </w:rPr>
              <w:t>Other</w:t>
            </w:r>
            <w:proofErr w:type="gramEnd"/>
            <w:r w:rsidRPr="0070715C">
              <w:rPr>
                <w:rFonts w:ascii="Source Sans Pro" w:hAnsi="Source Sans Pro"/>
                <w:sz w:val="16"/>
                <w:szCs w:val="16"/>
              </w:rPr>
              <w:t xml:space="preserve"> main carer[s] </w:t>
            </w:r>
          </w:p>
        </w:tc>
        <w:tc>
          <w:tcPr>
            <w:tcW w:w="2255" w:type="dxa"/>
            <w:gridSpan w:val="4"/>
          </w:tcPr>
          <w:p w14:paraId="669EE68F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889" w:type="dxa"/>
            <w:gridSpan w:val="3"/>
          </w:tcPr>
          <w:p w14:paraId="78FFDC9B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14:paraId="0ABF0C4A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8285" w:type="dxa"/>
            <w:gridSpan w:val="3"/>
          </w:tcPr>
          <w:p w14:paraId="5E472E99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C92DF1" w:rsidRPr="0070715C" w14:paraId="3BF9DBDD" w14:textId="77777777" w:rsidTr="00BF0FDE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036" w:type="dxa"/>
            <w:gridSpan w:val="4"/>
          </w:tcPr>
          <w:p w14:paraId="2FE91715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  <w:proofErr w:type="gramStart"/>
            <w:r w:rsidRPr="0070715C">
              <w:rPr>
                <w:rFonts w:ascii="Source Sans Pro" w:hAnsi="Source Sans Pro"/>
                <w:sz w:val="16"/>
                <w:szCs w:val="16"/>
              </w:rPr>
              <w:t>Other</w:t>
            </w:r>
            <w:proofErr w:type="gramEnd"/>
            <w:r w:rsidRPr="0070715C">
              <w:rPr>
                <w:rFonts w:ascii="Source Sans Pro" w:hAnsi="Source Sans Pro"/>
                <w:sz w:val="16"/>
                <w:szCs w:val="16"/>
              </w:rPr>
              <w:t xml:space="preserve"> main carer[s]</w:t>
            </w:r>
          </w:p>
        </w:tc>
        <w:tc>
          <w:tcPr>
            <w:tcW w:w="2255" w:type="dxa"/>
            <w:gridSpan w:val="4"/>
          </w:tcPr>
          <w:p w14:paraId="1C2751C7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889" w:type="dxa"/>
            <w:gridSpan w:val="3"/>
          </w:tcPr>
          <w:p w14:paraId="2B790E45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14:paraId="5E2531C6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8285" w:type="dxa"/>
            <w:gridSpan w:val="3"/>
          </w:tcPr>
          <w:p w14:paraId="53F3686C" w14:textId="77777777" w:rsidR="00C92DF1" w:rsidRPr="0070715C" w:rsidRDefault="00C92DF1" w:rsidP="00BF0FDE">
            <w:pPr>
              <w:pStyle w:val="BodyText"/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B40612" w:rsidRPr="0070715C" w14:paraId="401D4C0C" w14:textId="77777777" w:rsidTr="00BF0FDE">
        <w:tblPrEx>
          <w:shd w:val="clear" w:color="auto" w:fill="E7E6E6"/>
        </w:tblPrEx>
        <w:tc>
          <w:tcPr>
            <w:tcW w:w="14879" w:type="dxa"/>
            <w:gridSpan w:val="16"/>
            <w:tcBorders>
              <w:bottom w:val="single" w:sz="4" w:space="0" w:color="auto"/>
            </w:tcBorders>
            <w:shd w:val="clear" w:color="auto" w:fill="E7E6E6"/>
          </w:tcPr>
          <w:p w14:paraId="7B7484F3" w14:textId="77777777" w:rsidR="00B40612" w:rsidRPr="0070715C" w:rsidRDefault="005E2599" w:rsidP="00BF0FDE">
            <w:pPr>
              <w:spacing w:before="120" w:after="120"/>
              <w:rPr>
                <w:rFonts w:ascii="Source Sans Pro" w:hAnsi="Source Sans Pro"/>
                <w:b/>
                <w:sz w:val="16"/>
                <w:szCs w:val="16"/>
              </w:rPr>
            </w:pPr>
            <w:r w:rsidRPr="0070715C">
              <w:rPr>
                <w:rFonts w:ascii="Source Sans Pro" w:hAnsi="Source Sans Pro"/>
                <w:b/>
                <w:sz w:val="16"/>
                <w:szCs w:val="16"/>
              </w:rPr>
              <w:t xml:space="preserve">How did you </w:t>
            </w:r>
            <w:proofErr w:type="spellStart"/>
            <w:r w:rsidRPr="0070715C">
              <w:rPr>
                <w:rFonts w:ascii="Source Sans Pro" w:hAnsi="Source Sans Pro"/>
                <w:b/>
                <w:sz w:val="16"/>
                <w:szCs w:val="16"/>
              </w:rPr>
              <w:t>here</w:t>
            </w:r>
            <w:proofErr w:type="spellEnd"/>
            <w:r w:rsidRPr="0070715C">
              <w:rPr>
                <w:rFonts w:ascii="Source Sans Pro" w:hAnsi="Source Sans Pro"/>
                <w:b/>
                <w:sz w:val="16"/>
                <w:szCs w:val="16"/>
              </w:rPr>
              <w:t xml:space="preserve"> about Home-Start </w:t>
            </w:r>
            <w:r w:rsidR="0039023B" w:rsidRPr="0070715C">
              <w:rPr>
                <w:rFonts w:ascii="Source Sans Pro" w:hAnsi="Source Sans Pro"/>
                <w:b/>
                <w:sz w:val="16"/>
                <w:szCs w:val="16"/>
              </w:rPr>
              <w:t xml:space="preserve">– </w:t>
            </w:r>
            <w:r w:rsidR="0039023B" w:rsidRPr="0070715C">
              <w:rPr>
                <w:rFonts w:ascii="Source Sans Pro" w:hAnsi="Source Sans Pro"/>
                <w:sz w:val="16"/>
                <w:szCs w:val="16"/>
              </w:rPr>
              <w:t>Please highlight one of the options below</w:t>
            </w:r>
          </w:p>
        </w:tc>
      </w:tr>
      <w:tr w:rsidR="0039023B" w:rsidRPr="0070715C" w14:paraId="30E54D69" w14:textId="77777777" w:rsidTr="00BF0FDE">
        <w:tc>
          <w:tcPr>
            <w:tcW w:w="1994" w:type="dxa"/>
            <w:gridSpan w:val="3"/>
            <w:shd w:val="clear" w:color="auto" w:fill="FFFFFF"/>
          </w:tcPr>
          <w:p w14:paraId="3EFB463F" w14:textId="77777777" w:rsidR="0039023B" w:rsidRPr="0070715C" w:rsidRDefault="0039023B" w:rsidP="00BF0FDE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F</w:t>
            </w:r>
            <w:r w:rsidR="0029745D" w:rsidRPr="0070715C">
              <w:rPr>
                <w:rFonts w:ascii="Source Sans Pro" w:hAnsi="Source Sans Pro"/>
                <w:sz w:val="16"/>
                <w:szCs w:val="16"/>
              </w:rPr>
              <w:t>riends</w:t>
            </w:r>
            <w:r w:rsidRPr="0070715C">
              <w:rPr>
                <w:rFonts w:ascii="Source Sans Pro" w:hAnsi="Source Sans Pro"/>
                <w:sz w:val="16"/>
                <w:szCs w:val="16"/>
              </w:rPr>
              <w:tab/>
            </w:r>
          </w:p>
        </w:tc>
        <w:tc>
          <w:tcPr>
            <w:tcW w:w="1645" w:type="dxa"/>
            <w:gridSpan w:val="3"/>
            <w:shd w:val="clear" w:color="auto" w:fill="FFFFFF"/>
          </w:tcPr>
          <w:p w14:paraId="48C2A937" w14:textId="77777777" w:rsidR="0039023B" w:rsidRPr="0070715C" w:rsidRDefault="0039023B" w:rsidP="00BF0FDE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Health </w:t>
            </w:r>
            <w:proofErr w:type="gramStart"/>
            <w:r w:rsidRPr="0070715C">
              <w:rPr>
                <w:rFonts w:ascii="Source Sans Pro" w:hAnsi="Source Sans Pro"/>
                <w:sz w:val="16"/>
                <w:szCs w:val="16"/>
              </w:rPr>
              <w:t xml:space="preserve">visitor  </w:t>
            </w:r>
            <w:r w:rsidRPr="0070715C">
              <w:rPr>
                <w:rFonts w:ascii="Source Sans Pro" w:hAnsi="Source Sans Pro"/>
                <w:sz w:val="16"/>
                <w:szCs w:val="16"/>
              </w:rPr>
              <w:tab/>
            </w:r>
            <w:proofErr w:type="gramEnd"/>
          </w:p>
        </w:tc>
        <w:tc>
          <w:tcPr>
            <w:tcW w:w="1528" w:type="dxa"/>
            <w:gridSpan w:val="4"/>
            <w:shd w:val="clear" w:color="auto" w:fill="FFFFFF"/>
          </w:tcPr>
          <w:p w14:paraId="6EE28403" w14:textId="77777777" w:rsidR="0039023B" w:rsidRPr="0070715C" w:rsidRDefault="0039023B" w:rsidP="00BF0FDE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Social worker </w:t>
            </w:r>
            <w:r w:rsidRPr="0070715C">
              <w:rPr>
                <w:rFonts w:ascii="Source Sans Pro" w:hAnsi="Source Sans Pro"/>
                <w:sz w:val="16"/>
                <w:szCs w:val="16"/>
              </w:rPr>
              <w:tab/>
            </w:r>
          </w:p>
        </w:tc>
        <w:tc>
          <w:tcPr>
            <w:tcW w:w="9712" w:type="dxa"/>
            <w:gridSpan w:val="6"/>
            <w:shd w:val="clear" w:color="auto" w:fill="FFFFFF"/>
          </w:tcPr>
          <w:p w14:paraId="02EF498D" w14:textId="77777777" w:rsidR="0039023B" w:rsidRPr="0070715C" w:rsidRDefault="0039023B" w:rsidP="00BF0FDE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Other (Please specify)</w:t>
            </w:r>
            <w:r w:rsidR="0029745D" w:rsidRPr="0070715C">
              <w:rPr>
                <w:rFonts w:ascii="Source Sans Pro" w:hAnsi="Source Sans Pro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3857CC">
              <w:rPr>
                <w:rFonts w:ascii="Source Sans Pro" w:hAnsi="Source Sans Pro"/>
                <w:sz w:val="16"/>
                <w:szCs w:val="16"/>
              </w:rPr>
              <w:t>eg</w:t>
            </w:r>
            <w:proofErr w:type="spellEnd"/>
            <w:proofErr w:type="gramEnd"/>
            <w:r w:rsidR="003857CC">
              <w:rPr>
                <w:rFonts w:ascii="Source Sans Pro" w:hAnsi="Source Sans Pro"/>
                <w:sz w:val="16"/>
                <w:szCs w:val="16"/>
              </w:rPr>
              <w:t xml:space="preserve"> </w:t>
            </w:r>
            <w:r w:rsidR="0029745D" w:rsidRPr="0070715C">
              <w:rPr>
                <w:rFonts w:ascii="Source Sans Pro" w:hAnsi="Source Sans Pro"/>
                <w:sz w:val="16"/>
                <w:szCs w:val="16"/>
              </w:rPr>
              <w:t>Facebook</w:t>
            </w:r>
          </w:p>
        </w:tc>
      </w:tr>
      <w:tr w:rsidR="00FA000F" w:rsidRPr="0070715C" w14:paraId="31D3EB24" w14:textId="77777777" w:rsidTr="00BF0FDE">
        <w:tc>
          <w:tcPr>
            <w:tcW w:w="5167" w:type="dxa"/>
            <w:gridSpan w:val="10"/>
            <w:shd w:val="clear" w:color="auto" w:fill="F2F2F2"/>
          </w:tcPr>
          <w:p w14:paraId="67D78EE9" w14:textId="77777777" w:rsidR="00B75C65" w:rsidRPr="0070715C" w:rsidRDefault="0039023B" w:rsidP="00BF0FDE">
            <w:pPr>
              <w:spacing w:before="120" w:after="120"/>
              <w:rPr>
                <w:rFonts w:ascii="Source Sans Pro" w:hAnsi="Source Sans Pro"/>
                <w:b/>
                <w:sz w:val="16"/>
                <w:szCs w:val="16"/>
              </w:rPr>
            </w:pPr>
            <w:r w:rsidRPr="0070715C">
              <w:rPr>
                <w:rFonts w:ascii="Source Sans Pro" w:hAnsi="Source Sans Pro"/>
                <w:b/>
                <w:sz w:val="16"/>
                <w:szCs w:val="16"/>
              </w:rPr>
              <w:t xml:space="preserve">Family Doctor </w:t>
            </w:r>
          </w:p>
        </w:tc>
        <w:tc>
          <w:tcPr>
            <w:tcW w:w="9712" w:type="dxa"/>
            <w:gridSpan w:val="6"/>
            <w:shd w:val="clear" w:color="auto" w:fill="F2F2F2"/>
          </w:tcPr>
          <w:p w14:paraId="5392625A" w14:textId="77777777" w:rsidR="00B75C65" w:rsidRPr="0070715C" w:rsidRDefault="0039023B" w:rsidP="00BF0FDE">
            <w:pPr>
              <w:spacing w:before="120" w:after="120"/>
              <w:rPr>
                <w:rFonts w:ascii="Source Sans Pro" w:hAnsi="Source Sans Pro"/>
                <w:b/>
                <w:sz w:val="16"/>
                <w:szCs w:val="16"/>
              </w:rPr>
            </w:pPr>
            <w:r w:rsidRPr="0070715C">
              <w:rPr>
                <w:rFonts w:ascii="Source Sans Pro" w:hAnsi="Source Sans Pro"/>
                <w:b/>
                <w:sz w:val="16"/>
                <w:szCs w:val="16"/>
              </w:rPr>
              <w:t xml:space="preserve">Heath Visitor </w:t>
            </w:r>
          </w:p>
        </w:tc>
      </w:tr>
      <w:tr w:rsidR="00FA000F" w:rsidRPr="0070715C" w14:paraId="22B067AE" w14:textId="77777777" w:rsidTr="00BF0FDE">
        <w:tc>
          <w:tcPr>
            <w:tcW w:w="5167" w:type="dxa"/>
            <w:gridSpan w:val="10"/>
            <w:shd w:val="clear" w:color="auto" w:fill="FFFFFF"/>
          </w:tcPr>
          <w:p w14:paraId="29F092C1" w14:textId="77777777" w:rsidR="00B75C65" w:rsidRPr="0070715C" w:rsidRDefault="0039023B" w:rsidP="00BF0FDE">
            <w:pPr>
              <w:spacing w:before="120" w:after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Name: </w:t>
            </w:r>
          </w:p>
        </w:tc>
        <w:tc>
          <w:tcPr>
            <w:tcW w:w="9712" w:type="dxa"/>
            <w:gridSpan w:val="6"/>
            <w:shd w:val="clear" w:color="auto" w:fill="FFFFFF"/>
          </w:tcPr>
          <w:p w14:paraId="0D3AC551" w14:textId="77777777" w:rsidR="00B75C65" w:rsidRPr="0070715C" w:rsidRDefault="0039023B" w:rsidP="00BF0FDE">
            <w:pPr>
              <w:spacing w:before="120" w:after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Name:</w:t>
            </w:r>
            <w:r w:rsidR="0029745D" w:rsidRPr="0070715C">
              <w:rPr>
                <w:rFonts w:ascii="Source Sans Pro" w:hAnsi="Source Sans Pro"/>
                <w:sz w:val="16"/>
                <w:szCs w:val="16"/>
              </w:rPr>
              <w:t xml:space="preserve"> </w:t>
            </w:r>
          </w:p>
        </w:tc>
      </w:tr>
      <w:tr w:rsidR="00FA000F" w:rsidRPr="0070715C" w14:paraId="424BCA81" w14:textId="77777777" w:rsidTr="00BF0FDE">
        <w:tc>
          <w:tcPr>
            <w:tcW w:w="5167" w:type="dxa"/>
            <w:gridSpan w:val="10"/>
            <w:shd w:val="clear" w:color="auto" w:fill="FFFFFF"/>
          </w:tcPr>
          <w:p w14:paraId="64863AFA" w14:textId="77777777" w:rsidR="00B75C65" w:rsidRPr="0070715C" w:rsidRDefault="00B40612" w:rsidP="00BF0FDE">
            <w:pPr>
              <w:spacing w:before="120" w:after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Address:</w:t>
            </w:r>
            <w:r w:rsidR="00B75C65" w:rsidRPr="0070715C">
              <w:rPr>
                <w:rFonts w:ascii="Source Sans Pro" w:hAnsi="Source Sans Pro"/>
                <w:sz w:val="16"/>
                <w:szCs w:val="16"/>
              </w:rPr>
              <w:t xml:space="preserve"> </w:t>
            </w:r>
          </w:p>
        </w:tc>
        <w:tc>
          <w:tcPr>
            <w:tcW w:w="9712" w:type="dxa"/>
            <w:gridSpan w:val="6"/>
            <w:shd w:val="clear" w:color="auto" w:fill="FFFFFF"/>
          </w:tcPr>
          <w:p w14:paraId="0C916E94" w14:textId="77777777" w:rsidR="00B75C65" w:rsidRPr="0070715C" w:rsidRDefault="0039023B" w:rsidP="00BF0FDE">
            <w:pPr>
              <w:spacing w:before="120" w:after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Address: </w:t>
            </w:r>
            <w:r w:rsidR="00B75C65" w:rsidRPr="0070715C">
              <w:rPr>
                <w:rFonts w:ascii="Source Sans Pro" w:hAnsi="Source Sans Pro"/>
                <w:sz w:val="16"/>
                <w:szCs w:val="16"/>
              </w:rPr>
              <w:t xml:space="preserve"> </w:t>
            </w:r>
          </w:p>
        </w:tc>
      </w:tr>
      <w:tr w:rsidR="00FA000F" w:rsidRPr="0070715C" w14:paraId="013D9D6B" w14:textId="77777777" w:rsidTr="00BF0FDE">
        <w:tc>
          <w:tcPr>
            <w:tcW w:w="5167" w:type="dxa"/>
            <w:gridSpan w:val="10"/>
            <w:shd w:val="clear" w:color="auto" w:fill="FFFFFF"/>
          </w:tcPr>
          <w:p w14:paraId="70A48D2E" w14:textId="77777777" w:rsidR="00B75C65" w:rsidRPr="0070715C" w:rsidRDefault="0039023B" w:rsidP="00BF0FDE">
            <w:pPr>
              <w:spacing w:before="120" w:after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Tel No</w:t>
            </w:r>
            <w:r w:rsidR="00B40612" w:rsidRPr="0070715C">
              <w:rPr>
                <w:rFonts w:ascii="Source Sans Pro" w:hAnsi="Source Sans Pro"/>
                <w:sz w:val="16"/>
                <w:szCs w:val="16"/>
              </w:rPr>
              <w:t>:</w:t>
            </w:r>
          </w:p>
        </w:tc>
        <w:tc>
          <w:tcPr>
            <w:tcW w:w="9712" w:type="dxa"/>
            <w:gridSpan w:val="6"/>
            <w:shd w:val="clear" w:color="auto" w:fill="FFFFFF"/>
          </w:tcPr>
          <w:p w14:paraId="73C90123" w14:textId="77777777" w:rsidR="00B75C65" w:rsidRPr="0070715C" w:rsidRDefault="00B75C65" w:rsidP="00BF0FDE">
            <w:pPr>
              <w:spacing w:before="120" w:after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Tel:</w:t>
            </w:r>
          </w:p>
        </w:tc>
      </w:tr>
    </w:tbl>
    <w:tbl>
      <w:tblPr>
        <w:tblW w:w="14884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24"/>
        <w:gridCol w:w="825"/>
        <w:gridCol w:w="825"/>
        <w:gridCol w:w="824"/>
        <w:gridCol w:w="825"/>
        <w:gridCol w:w="825"/>
        <w:gridCol w:w="825"/>
        <w:gridCol w:w="824"/>
        <w:gridCol w:w="825"/>
        <w:gridCol w:w="825"/>
        <w:gridCol w:w="825"/>
        <w:gridCol w:w="5812"/>
      </w:tblGrid>
      <w:tr w:rsidR="00B75C65" w:rsidRPr="0070715C" w14:paraId="54289D12" w14:textId="77777777" w:rsidTr="00604D17">
        <w:tc>
          <w:tcPr>
            <w:tcW w:w="14884" w:type="dxa"/>
            <w:gridSpan w:val="12"/>
            <w:tcBorders>
              <w:bottom w:val="single" w:sz="4" w:space="0" w:color="auto"/>
            </w:tcBorders>
            <w:shd w:val="clear" w:color="auto" w:fill="E7E6E6"/>
          </w:tcPr>
          <w:p w14:paraId="33CCD588" w14:textId="77777777" w:rsidR="00B75C65" w:rsidRPr="0070715C" w:rsidRDefault="00B40612" w:rsidP="00114612">
            <w:pPr>
              <w:spacing w:before="120" w:after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b/>
                <w:sz w:val="16"/>
                <w:szCs w:val="16"/>
              </w:rPr>
              <w:lastRenderedPageBreak/>
              <w:t xml:space="preserve">Please ‘X’ </w:t>
            </w:r>
            <w:r w:rsidR="004862F2" w:rsidRPr="0070715C">
              <w:rPr>
                <w:rFonts w:ascii="Source Sans Pro" w:hAnsi="Source Sans Pro"/>
                <w:b/>
                <w:sz w:val="16"/>
                <w:szCs w:val="16"/>
              </w:rPr>
              <w:t xml:space="preserve">all that apply </w:t>
            </w:r>
          </w:p>
        </w:tc>
      </w:tr>
      <w:tr w:rsidR="00604D17" w:rsidRPr="0070715C" w14:paraId="32187A8E" w14:textId="77777777" w:rsidTr="00604D17">
        <w:tblPrEx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773"/>
        </w:trPr>
        <w:tc>
          <w:tcPr>
            <w:tcW w:w="824" w:type="dxa"/>
            <w:textDirection w:val="btLr"/>
          </w:tcPr>
          <w:p w14:paraId="351E98A3" w14:textId="77777777" w:rsidR="00604D17" w:rsidRPr="0070715C" w:rsidRDefault="00604D17" w:rsidP="00B40612">
            <w:pPr>
              <w:ind w:left="113" w:right="113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Lone parent</w:t>
            </w:r>
            <w:r w:rsidRPr="0070715C">
              <w:rPr>
                <w:rFonts w:ascii="Source Sans Pro" w:hAnsi="Source Sans Pro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825" w:type="dxa"/>
            <w:textDirection w:val="btLr"/>
          </w:tcPr>
          <w:p w14:paraId="71D28652" w14:textId="77777777" w:rsidR="00604D17" w:rsidRPr="0070715C" w:rsidRDefault="00604D17" w:rsidP="00B40612">
            <w:pPr>
              <w:ind w:left="113" w:right="113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substance misuse  </w:t>
            </w:r>
          </w:p>
        </w:tc>
        <w:tc>
          <w:tcPr>
            <w:tcW w:w="825" w:type="dxa"/>
            <w:textDirection w:val="btLr"/>
          </w:tcPr>
          <w:p w14:paraId="3477E137" w14:textId="77777777" w:rsidR="00604D17" w:rsidRPr="0070715C" w:rsidRDefault="00604D17" w:rsidP="004862F2">
            <w:pPr>
              <w:ind w:left="113" w:right="113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domestic abuse  </w:t>
            </w:r>
          </w:p>
        </w:tc>
        <w:tc>
          <w:tcPr>
            <w:tcW w:w="824" w:type="dxa"/>
            <w:textDirection w:val="btLr"/>
          </w:tcPr>
          <w:p w14:paraId="7607C455" w14:textId="77777777" w:rsidR="00604D17" w:rsidRPr="0070715C" w:rsidRDefault="00604D17" w:rsidP="004862F2">
            <w:pPr>
              <w:ind w:left="113" w:right="113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mental health issues</w:t>
            </w:r>
          </w:p>
        </w:tc>
        <w:tc>
          <w:tcPr>
            <w:tcW w:w="825" w:type="dxa"/>
            <w:textDirection w:val="btLr"/>
          </w:tcPr>
          <w:p w14:paraId="2303EA6A" w14:textId="77777777" w:rsidR="00604D17" w:rsidRPr="0070715C" w:rsidRDefault="00604D17" w:rsidP="004862F2">
            <w:pPr>
              <w:ind w:left="113" w:right="113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learning disabilities</w:t>
            </w:r>
          </w:p>
        </w:tc>
        <w:tc>
          <w:tcPr>
            <w:tcW w:w="825" w:type="dxa"/>
            <w:textDirection w:val="btLr"/>
          </w:tcPr>
          <w:p w14:paraId="6844AFF5" w14:textId="77777777" w:rsidR="00604D17" w:rsidRPr="0070715C" w:rsidRDefault="00604D17" w:rsidP="004862F2">
            <w:pPr>
              <w:ind w:left="113" w:right="113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post-natal depression</w:t>
            </w:r>
          </w:p>
        </w:tc>
        <w:tc>
          <w:tcPr>
            <w:tcW w:w="825" w:type="dxa"/>
            <w:textDirection w:val="btLr"/>
          </w:tcPr>
          <w:p w14:paraId="2E1F46D6" w14:textId="77777777" w:rsidR="00604D17" w:rsidRPr="0070715C" w:rsidRDefault="00604D17" w:rsidP="004862F2">
            <w:pPr>
              <w:ind w:left="113" w:right="113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Interpreter required</w:t>
            </w:r>
          </w:p>
        </w:tc>
        <w:tc>
          <w:tcPr>
            <w:tcW w:w="824" w:type="dxa"/>
            <w:textDirection w:val="btLr"/>
          </w:tcPr>
          <w:p w14:paraId="00ED4AC0" w14:textId="77777777" w:rsidR="00604D17" w:rsidRPr="0070715C" w:rsidRDefault="00604D17" w:rsidP="004862F2">
            <w:pPr>
              <w:ind w:left="113" w:right="113"/>
              <w:rPr>
                <w:rFonts w:ascii="Source Sans Pro" w:hAnsi="Source Sans Pro"/>
                <w:b/>
                <w:sz w:val="16"/>
                <w:szCs w:val="16"/>
                <w:lang w:val="en-US" w:eastAsia="en-GB"/>
              </w:rPr>
            </w:pPr>
            <w:r w:rsidRPr="0070715C">
              <w:rPr>
                <w:rFonts w:ascii="Source Sans Pro" w:hAnsi="Source Sans Pro"/>
                <w:sz w:val="16"/>
                <w:szCs w:val="16"/>
                <w:lang w:val="en-US" w:eastAsia="en-GB"/>
              </w:rPr>
              <w:t xml:space="preserve">Teenage pregnancy under 19 yrs. </w:t>
            </w:r>
          </w:p>
          <w:p w14:paraId="2A595469" w14:textId="77777777" w:rsidR="00604D17" w:rsidRPr="0070715C" w:rsidRDefault="00604D17" w:rsidP="004862F2">
            <w:pPr>
              <w:ind w:left="113" w:right="113"/>
              <w:rPr>
                <w:rFonts w:ascii="Source Sans Pro" w:hAnsi="Source Sans Pro"/>
                <w:sz w:val="16"/>
                <w:szCs w:val="16"/>
                <w:lang w:val="en-US" w:eastAsia="en-GB"/>
              </w:rPr>
            </w:pPr>
          </w:p>
          <w:p w14:paraId="4007FD83" w14:textId="77777777" w:rsidR="00604D17" w:rsidRPr="0070715C" w:rsidRDefault="00604D17" w:rsidP="004862F2">
            <w:pPr>
              <w:ind w:left="113" w:right="113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825" w:type="dxa"/>
            <w:textDirection w:val="btLr"/>
          </w:tcPr>
          <w:p w14:paraId="0D9566DE" w14:textId="77777777" w:rsidR="00604D17" w:rsidRPr="0070715C" w:rsidRDefault="00604D17" w:rsidP="004862F2">
            <w:pPr>
              <w:ind w:left="113" w:right="113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Multiple Births </w:t>
            </w:r>
          </w:p>
        </w:tc>
        <w:tc>
          <w:tcPr>
            <w:tcW w:w="825" w:type="dxa"/>
            <w:textDirection w:val="btLr"/>
          </w:tcPr>
          <w:p w14:paraId="37980D65" w14:textId="77777777" w:rsidR="00604D17" w:rsidRPr="0070715C" w:rsidRDefault="00604D17" w:rsidP="00B40612">
            <w:pPr>
              <w:ind w:left="113" w:right="113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Adult Disability  </w:t>
            </w:r>
          </w:p>
        </w:tc>
        <w:tc>
          <w:tcPr>
            <w:tcW w:w="825" w:type="dxa"/>
            <w:textDirection w:val="btLr"/>
          </w:tcPr>
          <w:p w14:paraId="5F469EC0" w14:textId="77777777" w:rsidR="00604D17" w:rsidRPr="0070715C" w:rsidRDefault="00604D17" w:rsidP="004862F2">
            <w:pPr>
              <w:ind w:left="113" w:right="113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Child Disability </w:t>
            </w:r>
          </w:p>
        </w:tc>
        <w:tc>
          <w:tcPr>
            <w:tcW w:w="5812" w:type="dxa"/>
          </w:tcPr>
          <w:p w14:paraId="33451B65" w14:textId="77777777" w:rsidR="00604D17" w:rsidRPr="0070715C" w:rsidRDefault="00604D17" w:rsidP="00B40612">
            <w:pPr>
              <w:jc w:val="center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Other Please specify</w:t>
            </w:r>
          </w:p>
          <w:p w14:paraId="7D38BDE4" w14:textId="77777777" w:rsidR="0008043B" w:rsidRPr="0070715C" w:rsidRDefault="0008043B" w:rsidP="00B40612">
            <w:pPr>
              <w:jc w:val="center"/>
              <w:rPr>
                <w:rFonts w:ascii="Source Sans Pro" w:hAnsi="Source Sans Pro"/>
                <w:sz w:val="16"/>
                <w:szCs w:val="16"/>
              </w:rPr>
            </w:pPr>
          </w:p>
          <w:p w14:paraId="04D9C99F" w14:textId="77777777" w:rsidR="00391394" w:rsidRPr="0070715C" w:rsidRDefault="00391394" w:rsidP="00391394">
            <w:pPr>
              <w:jc w:val="center"/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3857CC" w:rsidRPr="0070715C" w14:paraId="743D1392" w14:textId="77777777" w:rsidTr="003857CC">
        <w:tblPrEx>
          <w:shd w:val="clear" w:color="auto" w:fill="FFFFFF"/>
        </w:tblPrEx>
        <w:tc>
          <w:tcPr>
            <w:tcW w:w="14884" w:type="dxa"/>
            <w:gridSpan w:val="12"/>
            <w:shd w:val="clear" w:color="auto" w:fill="E7E6E6" w:themeFill="background2"/>
          </w:tcPr>
          <w:p w14:paraId="7022705A" w14:textId="77777777" w:rsidR="003857CC" w:rsidRPr="0070715C" w:rsidRDefault="003857CC" w:rsidP="00520982">
            <w:pPr>
              <w:spacing w:before="120" w:after="120"/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</w:pPr>
            <w:r w:rsidRPr="0070715C"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  <w:t>Pleas</w:t>
            </w:r>
            <w:r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  <w:t>e tell us why you need support</w:t>
            </w:r>
          </w:p>
        </w:tc>
      </w:tr>
      <w:tr w:rsidR="003857CC" w:rsidRPr="0070715C" w14:paraId="28A7AC5D" w14:textId="77777777" w:rsidTr="003857CC">
        <w:tblPrEx>
          <w:shd w:val="clear" w:color="auto" w:fill="FFFFFF"/>
        </w:tblPrEx>
        <w:tc>
          <w:tcPr>
            <w:tcW w:w="14884" w:type="dxa"/>
            <w:gridSpan w:val="12"/>
            <w:shd w:val="clear" w:color="auto" w:fill="FFFFFF"/>
          </w:tcPr>
          <w:p w14:paraId="6624B103" w14:textId="77777777" w:rsidR="003857CC" w:rsidRPr="0070715C" w:rsidRDefault="003857CC" w:rsidP="00520982">
            <w:pPr>
              <w:spacing w:before="120" w:after="120"/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</w:pPr>
          </w:p>
        </w:tc>
      </w:tr>
      <w:tr w:rsidR="003857CC" w:rsidRPr="0070715C" w14:paraId="744CDFD7" w14:textId="77777777" w:rsidTr="003857CC">
        <w:tblPrEx>
          <w:shd w:val="clear" w:color="auto" w:fill="FFFFFF"/>
        </w:tblPrEx>
        <w:tc>
          <w:tcPr>
            <w:tcW w:w="14884" w:type="dxa"/>
            <w:gridSpan w:val="12"/>
            <w:shd w:val="clear" w:color="auto" w:fill="FFFFFF"/>
          </w:tcPr>
          <w:p w14:paraId="438C3152" w14:textId="77777777" w:rsidR="003857CC" w:rsidRPr="0070715C" w:rsidRDefault="003857CC" w:rsidP="00520982">
            <w:pPr>
              <w:spacing w:before="120" w:after="120"/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</w:pPr>
          </w:p>
        </w:tc>
      </w:tr>
      <w:tr w:rsidR="003857CC" w:rsidRPr="0070715C" w14:paraId="2366B0ED" w14:textId="77777777" w:rsidTr="003857CC">
        <w:tblPrEx>
          <w:shd w:val="clear" w:color="auto" w:fill="FFFFFF"/>
        </w:tblPrEx>
        <w:tc>
          <w:tcPr>
            <w:tcW w:w="14884" w:type="dxa"/>
            <w:gridSpan w:val="12"/>
            <w:shd w:val="clear" w:color="auto" w:fill="FFFFFF"/>
          </w:tcPr>
          <w:p w14:paraId="44343F21" w14:textId="77777777" w:rsidR="003857CC" w:rsidRPr="0070715C" w:rsidRDefault="003857CC" w:rsidP="00520982">
            <w:pPr>
              <w:spacing w:before="120" w:after="120"/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</w:pPr>
          </w:p>
        </w:tc>
      </w:tr>
      <w:tr w:rsidR="003857CC" w:rsidRPr="0070715C" w14:paraId="1465EA45" w14:textId="77777777" w:rsidTr="003857CC">
        <w:tblPrEx>
          <w:shd w:val="clear" w:color="auto" w:fill="FFFFFF"/>
        </w:tblPrEx>
        <w:tc>
          <w:tcPr>
            <w:tcW w:w="14884" w:type="dxa"/>
            <w:gridSpan w:val="12"/>
            <w:shd w:val="clear" w:color="auto" w:fill="FFFFFF"/>
          </w:tcPr>
          <w:p w14:paraId="359E4911" w14:textId="77777777" w:rsidR="003857CC" w:rsidRPr="0070715C" w:rsidRDefault="003857CC" w:rsidP="00520982">
            <w:pPr>
              <w:spacing w:before="120" w:after="120"/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</w:pPr>
          </w:p>
        </w:tc>
      </w:tr>
      <w:tr w:rsidR="003857CC" w:rsidRPr="0070715C" w14:paraId="3597E41C" w14:textId="77777777" w:rsidTr="003857CC">
        <w:tblPrEx>
          <w:shd w:val="clear" w:color="auto" w:fill="FFFFFF"/>
        </w:tblPrEx>
        <w:tc>
          <w:tcPr>
            <w:tcW w:w="14884" w:type="dxa"/>
            <w:gridSpan w:val="12"/>
            <w:shd w:val="clear" w:color="auto" w:fill="FFFFFF"/>
          </w:tcPr>
          <w:p w14:paraId="24D90B6C" w14:textId="77777777" w:rsidR="003857CC" w:rsidRPr="0070715C" w:rsidRDefault="003857CC" w:rsidP="00520982">
            <w:pPr>
              <w:spacing w:before="120" w:after="120"/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</w:pPr>
          </w:p>
        </w:tc>
      </w:tr>
      <w:tr w:rsidR="003857CC" w:rsidRPr="0070715C" w14:paraId="494F5F46" w14:textId="77777777" w:rsidTr="003857CC">
        <w:tblPrEx>
          <w:shd w:val="clear" w:color="auto" w:fill="FFFFFF"/>
        </w:tblPrEx>
        <w:tc>
          <w:tcPr>
            <w:tcW w:w="14884" w:type="dxa"/>
            <w:gridSpan w:val="12"/>
            <w:shd w:val="clear" w:color="auto" w:fill="FFFFFF"/>
          </w:tcPr>
          <w:p w14:paraId="1F16D0A7" w14:textId="77777777" w:rsidR="003857CC" w:rsidRPr="0070715C" w:rsidRDefault="003857CC" w:rsidP="00520982">
            <w:pPr>
              <w:spacing w:before="120" w:after="120"/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</w:pPr>
          </w:p>
        </w:tc>
      </w:tr>
      <w:tr w:rsidR="003857CC" w:rsidRPr="0070715C" w14:paraId="72FEBA17" w14:textId="77777777" w:rsidTr="003857CC">
        <w:tblPrEx>
          <w:shd w:val="clear" w:color="auto" w:fill="FFFFFF"/>
        </w:tblPrEx>
        <w:tc>
          <w:tcPr>
            <w:tcW w:w="14884" w:type="dxa"/>
            <w:gridSpan w:val="12"/>
            <w:shd w:val="clear" w:color="auto" w:fill="FFFFFF"/>
          </w:tcPr>
          <w:p w14:paraId="0506DAA6" w14:textId="77777777" w:rsidR="003857CC" w:rsidRPr="0070715C" w:rsidRDefault="003857CC" w:rsidP="00520982">
            <w:pPr>
              <w:spacing w:before="120" w:after="120"/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</w:pPr>
          </w:p>
        </w:tc>
      </w:tr>
      <w:tr w:rsidR="003857CC" w:rsidRPr="0070715C" w14:paraId="7D31F81C" w14:textId="77777777" w:rsidTr="003857CC">
        <w:tblPrEx>
          <w:shd w:val="clear" w:color="auto" w:fill="FFFFFF"/>
        </w:tblPrEx>
        <w:tc>
          <w:tcPr>
            <w:tcW w:w="14884" w:type="dxa"/>
            <w:gridSpan w:val="12"/>
            <w:shd w:val="clear" w:color="auto" w:fill="FFFFFF"/>
          </w:tcPr>
          <w:p w14:paraId="3135EF81" w14:textId="77777777" w:rsidR="003857CC" w:rsidRPr="0070715C" w:rsidRDefault="003857CC" w:rsidP="00520982">
            <w:pPr>
              <w:spacing w:before="120" w:after="120"/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</w:pPr>
          </w:p>
        </w:tc>
      </w:tr>
    </w:tbl>
    <w:p w14:paraId="0108389F" w14:textId="77777777" w:rsidR="00E73440" w:rsidRPr="0070715C" w:rsidRDefault="00E73440">
      <w:pPr>
        <w:rPr>
          <w:rFonts w:ascii="Source Sans Pro" w:hAnsi="Source Sans Pro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878"/>
      </w:tblGrid>
      <w:tr w:rsidR="00FA000F" w:rsidRPr="0070715C" w14:paraId="0AB589E8" w14:textId="77777777" w:rsidTr="009E3503">
        <w:tc>
          <w:tcPr>
            <w:tcW w:w="14878" w:type="dxa"/>
            <w:shd w:val="clear" w:color="auto" w:fill="E7E6E6"/>
          </w:tcPr>
          <w:p w14:paraId="3370D559" w14:textId="77777777" w:rsidR="0039023B" w:rsidRPr="0070715C" w:rsidRDefault="00B40612" w:rsidP="0039023B">
            <w:pPr>
              <w:spacing w:before="120" w:after="120"/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</w:pPr>
            <w:r w:rsidRPr="0070715C"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  <w:t xml:space="preserve">Are there any </w:t>
            </w:r>
            <w:r w:rsidR="00864E01" w:rsidRPr="0070715C"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  <w:t xml:space="preserve">Medical Health Issues </w:t>
            </w:r>
          </w:p>
        </w:tc>
      </w:tr>
      <w:tr w:rsidR="00B40612" w:rsidRPr="0070715C" w14:paraId="2F70212D" w14:textId="77777777" w:rsidTr="009E3503">
        <w:tc>
          <w:tcPr>
            <w:tcW w:w="14878" w:type="dxa"/>
            <w:shd w:val="clear" w:color="auto" w:fill="FFFFFF"/>
          </w:tcPr>
          <w:p w14:paraId="71784EB3" w14:textId="77777777" w:rsidR="00B40612" w:rsidRPr="0070715C" w:rsidRDefault="00B40612" w:rsidP="00DD5913">
            <w:pPr>
              <w:spacing w:before="120" w:after="120"/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</w:pPr>
          </w:p>
        </w:tc>
      </w:tr>
      <w:tr w:rsidR="00E73440" w:rsidRPr="0070715C" w14:paraId="7ECA73E2" w14:textId="77777777" w:rsidTr="009E3503">
        <w:tc>
          <w:tcPr>
            <w:tcW w:w="14878" w:type="dxa"/>
            <w:shd w:val="clear" w:color="auto" w:fill="FFFFFF"/>
          </w:tcPr>
          <w:p w14:paraId="7BB58C0B" w14:textId="77777777" w:rsidR="00E73440" w:rsidRPr="0070715C" w:rsidRDefault="00E73440" w:rsidP="00DD5913">
            <w:pPr>
              <w:spacing w:before="120" w:after="120"/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</w:pPr>
          </w:p>
        </w:tc>
      </w:tr>
      <w:tr w:rsidR="00E73440" w:rsidRPr="0070715C" w14:paraId="41786CE0" w14:textId="77777777" w:rsidTr="009E3503">
        <w:tc>
          <w:tcPr>
            <w:tcW w:w="14878" w:type="dxa"/>
            <w:shd w:val="clear" w:color="auto" w:fill="FFFFFF"/>
          </w:tcPr>
          <w:p w14:paraId="37CCA8E7" w14:textId="77777777" w:rsidR="00E73440" w:rsidRPr="0070715C" w:rsidRDefault="00E73440" w:rsidP="00DD5913">
            <w:pPr>
              <w:spacing w:before="120" w:after="120"/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</w:pPr>
          </w:p>
        </w:tc>
      </w:tr>
    </w:tbl>
    <w:p w14:paraId="43F5A7BD" w14:textId="77777777" w:rsidR="00604D17" w:rsidRPr="0070715C" w:rsidRDefault="00604D17">
      <w:pPr>
        <w:rPr>
          <w:rFonts w:ascii="Source Sans Pro" w:hAnsi="Source Sans Pro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878"/>
      </w:tblGrid>
      <w:tr w:rsidR="00E73440" w:rsidRPr="0070715C" w14:paraId="671E574A" w14:textId="77777777" w:rsidTr="00864E01">
        <w:tc>
          <w:tcPr>
            <w:tcW w:w="14878" w:type="dxa"/>
            <w:shd w:val="clear" w:color="auto" w:fill="E7E6E6" w:themeFill="background2"/>
          </w:tcPr>
          <w:p w14:paraId="4230D9BF" w14:textId="77777777" w:rsidR="00E73440" w:rsidRPr="0070715C" w:rsidRDefault="00864E01" w:rsidP="00DD5913">
            <w:pPr>
              <w:spacing w:before="120" w:after="120"/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</w:pPr>
            <w:r w:rsidRPr="0070715C"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  <w:t xml:space="preserve">Health and Safety issues that we need to consider when placing a volunteer with your family </w:t>
            </w:r>
            <w:proofErr w:type="spellStart"/>
            <w:r w:rsidRPr="0070715C"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  <w:t>eg.</w:t>
            </w:r>
            <w:proofErr w:type="spellEnd"/>
            <w:r w:rsidRPr="0070715C"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  <w:t xml:space="preserve"> do you have a dog?</w:t>
            </w:r>
          </w:p>
        </w:tc>
      </w:tr>
      <w:tr w:rsidR="00E73440" w:rsidRPr="0070715C" w14:paraId="4AEED72F" w14:textId="77777777" w:rsidTr="009E3503">
        <w:tc>
          <w:tcPr>
            <w:tcW w:w="14878" w:type="dxa"/>
            <w:shd w:val="clear" w:color="auto" w:fill="FFFFFF"/>
          </w:tcPr>
          <w:p w14:paraId="1207A919" w14:textId="77777777" w:rsidR="00E73440" w:rsidRPr="0070715C" w:rsidRDefault="00E73440" w:rsidP="00DD5913">
            <w:pPr>
              <w:spacing w:before="120" w:after="120"/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</w:pPr>
          </w:p>
        </w:tc>
      </w:tr>
      <w:tr w:rsidR="00604D17" w:rsidRPr="0070715C" w14:paraId="77D14DB2" w14:textId="77777777" w:rsidTr="009E3503">
        <w:tc>
          <w:tcPr>
            <w:tcW w:w="14878" w:type="dxa"/>
            <w:shd w:val="clear" w:color="auto" w:fill="FFFFFF"/>
          </w:tcPr>
          <w:p w14:paraId="47C1FB44" w14:textId="77777777" w:rsidR="00604D17" w:rsidRPr="0070715C" w:rsidRDefault="00604D17" w:rsidP="00DD5913">
            <w:pPr>
              <w:spacing w:before="120" w:after="120"/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</w:pPr>
          </w:p>
        </w:tc>
      </w:tr>
      <w:tr w:rsidR="00604D17" w:rsidRPr="0070715C" w14:paraId="66489EAC" w14:textId="77777777" w:rsidTr="009E3503">
        <w:tc>
          <w:tcPr>
            <w:tcW w:w="14878" w:type="dxa"/>
            <w:shd w:val="clear" w:color="auto" w:fill="FFFFFF"/>
          </w:tcPr>
          <w:p w14:paraId="339E9861" w14:textId="77777777" w:rsidR="00604D17" w:rsidRPr="0070715C" w:rsidRDefault="00604D17" w:rsidP="00DD5913">
            <w:pPr>
              <w:spacing w:before="120" w:after="120"/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</w:pPr>
          </w:p>
        </w:tc>
      </w:tr>
    </w:tbl>
    <w:p w14:paraId="0AFC19BC" w14:textId="77777777" w:rsidR="00E73440" w:rsidRPr="0070715C" w:rsidRDefault="00E73440">
      <w:pPr>
        <w:rPr>
          <w:rFonts w:ascii="Source Sans Pro" w:hAnsi="Source Sans Pro"/>
        </w:rPr>
      </w:pPr>
    </w:p>
    <w:p w14:paraId="0473EE55" w14:textId="77777777" w:rsidR="00B40612" w:rsidRPr="0070715C" w:rsidRDefault="00B40612" w:rsidP="007F2173">
      <w:pPr>
        <w:pStyle w:val="BodyText"/>
        <w:rPr>
          <w:rFonts w:ascii="Source Sans Pro" w:hAnsi="Source Sans Pro"/>
          <w:b/>
          <w:sz w:val="22"/>
          <w:szCs w:val="22"/>
        </w:rPr>
      </w:pPr>
    </w:p>
    <w:bookmarkEnd w:id="0"/>
    <w:bookmarkEnd w:id="1"/>
    <w:bookmarkEnd w:id="2"/>
    <w:bookmarkEnd w:id="3"/>
    <w:p w14:paraId="6E8AECB9" w14:textId="77777777" w:rsidR="00864E01" w:rsidRPr="0070715C" w:rsidRDefault="00864E01" w:rsidP="000D36CB">
      <w:pPr>
        <w:pStyle w:val="BodyText"/>
        <w:rPr>
          <w:rFonts w:ascii="Source Sans Pro" w:hAnsi="Source Sans Pro"/>
          <w:b/>
          <w:sz w:val="16"/>
          <w:szCs w:val="16"/>
        </w:rPr>
      </w:pP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ayout w:type="fixed"/>
        <w:tblLook w:val="04A0" w:firstRow="1" w:lastRow="0" w:firstColumn="1" w:lastColumn="0" w:noHBand="0" w:noVBand="1"/>
      </w:tblPr>
      <w:tblGrid>
        <w:gridCol w:w="2674"/>
        <w:gridCol w:w="19"/>
        <w:gridCol w:w="425"/>
        <w:gridCol w:w="13"/>
        <w:gridCol w:w="554"/>
        <w:gridCol w:w="16"/>
        <w:gridCol w:w="976"/>
        <w:gridCol w:w="20"/>
        <w:gridCol w:w="597"/>
        <w:gridCol w:w="92"/>
        <w:gridCol w:w="505"/>
        <w:gridCol w:w="62"/>
        <w:gridCol w:w="535"/>
        <w:gridCol w:w="32"/>
        <w:gridCol w:w="669"/>
        <w:gridCol w:w="40"/>
        <w:gridCol w:w="390"/>
        <w:gridCol w:w="35"/>
        <w:gridCol w:w="395"/>
        <w:gridCol w:w="30"/>
        <w:gridCol w:w="400"/>
        <w:gridCol w:w="26"/>
        <w:gridCol w:w="404"/>
        <w:gridCol w:w="21"/>
        <w:gridCol w:w="406"/>
        <w:gridCol w:w="19"/>
        <w:gridCol w:w="409"/>
        <w:gridCol w:w="16"/>
        <w:gridCol w:w="412"/>
        <w:gridCol w:w="14"/>
        <w:gridCol w:w="403"/>
        <w:gridCol w:w="77"/>
        <w:gridCol w:w="351"/>
        <w:gridCol w:w="69"/>
        <w:gridCol w:w="358"/>
        <w:gridCol w:w="61"/>
        <w:gridCol w:w="366"/>
        <w:gridCol w:w="53"/>
        <w:gridCol w:w="374"/>
        <w:gridCol w:w="45"/>
        <w:gridCol w:w="392"/>
        <w:gridCol w:w="28"/>
        <w:gridCol w:w="528"/>
        <w:gridCol w:w="13"/>
        <w:gridCol w:w="318"/>
        <w:gridCol w:w="88"/>
        <w:gridCol w:w="309"/>
        <w:gridCol w:w="30"/>
        <w:gridCol w:w="390"/>
        <w:gridCol w:w="38"/>
        <w:gridCol w:w="386"/>
      </w:tblGrid>
      <w:tr w:rsidR="00FA000F" w:rsidRPr="0070715C" w14:paraId="6F3AC21A" w14:textId="77777777" w:rsidTr="00114612">
        <w:trPr>
          <w:trHeight w:val="580"/>
        </w:trPr>
        <w:tc>
          <w:tcPr>
            <w:tcW w:w="14883" w:type="dxa"/>
            <w:gridSpan w:val="51"/>
            <w:shd w:val="clear" w:color="auto" w:fill="E7E6E6"/>
          </w:tcPr>
          <w:p w14:paraId="62A857BC" w14:textId="77777777" w:rsidR="000D36CB" w:rsidRPr="0070715C" w:rsidRDefault="000D36CB" w:rsidP="00DD5913">
            <w:pPr>
              <w:pStyle w:val="BodyText"/>
              <w:spacing w:before="120"/>
              <w:rPr>
                <w:rFonts w:ascii="Source Sans Pro" w:hAnsi="Source Sans Pro"/>
                <w:b/>
                <w:sz w:val="16"/>
                <w:szCs w:val="16"/>
              </w:rPr>
            </w:pPr>
            <w:bookmarkStart w:id="4" w:name="_Hlk500866956"/>
            <w:r w:rsidRPr="0070715C">
              <w:rPr>
                <w:rFonts w:ascii="Source Sans Pro" w:hAnsi="Source Sans Pro"/>
                <w:b/>
                <w:sz w:val="16"/>
                <w:szCs w:val="16"/>
              </w:rPr>
              <w:t xml:space="preserve">Details of Children </w:t>
            </w:r>
          </w:p>
        </w:tc>
      </w:tr>
      <w:bookmarkEnd w:id="4"/>
      <w:tr w:rsidR="003058CC" w:rsidRPr="0070715C" w14:paraId="6EF876A4" w14:textId="77777777" w:rsidTr="0011461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508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547C" w14:textId="77777777" w:rsidR="009E3503" w:rsidRPr="0070715C" w:rsidRDefault="009E3503" w:rsidP="006160D0">
            <w:pPr>
              <w:rPr>
                <w:rFonts w:ascii="Source Sans Pro" w:hAnsi="Source Sans Pro" w:cs="Arial"/>
                <w:bCs/>
                <w:sz w:val="16"/>
                <w:szCs w:val="16"/>
              </w:rPr>
            </w:pPr>
          </w:p>
          <w:p w14:paraId="64F6E865" w14:textId="77777777" w:rsidR="009E3503" w:rsidRPr="0070715C" w:rsidRDefault="009E3503" w:rsidP="006160D0">
            <w:pPr>
              <w:rPr>
                <w:rFonts w:ascii="Source Sans Pro" w:hAnsi="Source Sans Pro" w:cs="Arial"/>
                <w:bCs/>
                <w:sz w:val="16"/>
                <w:szCs w:val="16"/>
              </w:rPr>
            </w:pPr>
          </w:p>
          <w:p w14:paraId="6F3E523D" w14:textId="77777777" w:rsidR="00F27919" w:rsidRPr="0070715C" w:rsidRDefault="00F27919" w:rsidP="006160D0">
            <w:pPr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70715C">
              <w:rPr>
                <w:rFonts w:ascii="Source Sans Pro" w:hAnsi="Source Sans Pro" w:cs="Arial"/>
                <w:bCs/>
                <w:sz w:val="16"/>
                <w:szCs w:val="16"/>
              </w:rPr>
              <w:t>Child’s name</w:t>
            </w:r>
          </w:p>
          <w:p w14:paraId="44E5EF69" w14:textId="77777777" w:rsidR="00F27919" w:rsidRPr="0070715C" w:rsidRDefault="00F27919" w:rsidP="006160D0">
            <w:pPr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70715C">
              <w:rPr>
                <w:rFonts w:ascii="Source Sans Pro" w:hAnsi="Source Sans Pro" w:cs="Arial"/>
                <w:bCs/>
                <w:sz w:val="16"/>
                <w:szCs w:val="16"/>
              </w:rPr>
              <w:t>Eldest first</w:t>
            </w:r>
          </w:p>
          <w:p w14:paraId="441E75B9" w14:textId="77777777" w:rsidR="00F27919" w:rsidRPr="0070715C" w:rsidRDefault="00F27919" w:rsidP="006160D0">
            <w:pPr>
              <w:rPr>
                <w:rFonts w:ascii="Source Sans Pro" w:hAnsi="Source Sans Pro" w:cs="Arial"/>
                <w:bCs/>
                <w:sz w:val="16"/>
                <w:szCs w:val="16"/>
              </w:rPr>
            </w:pPr>
          </w:p>
          <w:p w14:paraId="5F97073B" w14:textId="77777777" w:rsidR="00F27919" w:rsidRPr="0070715C" w:rsidRDefault="00F27919" w:rsidP="006160D0">
            <w:pPr>
              <w:rPr>
                <w:rFonts w:ascii="Source Sans Pro" w:hAnsi="Source Sans Pro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FD5825" w14:textId="77777777" w:rsidR="00F27919" w:rsidRPr="0070715C" w:rsidRDefault="00F27919" w:rsidP="006160D0">
            <w:pPr>
              <w:ind w:left="113" w:right="113"/>
              <w:jc w:val="center"/>
              <w:rPr>
                <w:rFonts w:ascii="Source Sans Pro" w:hAnsi="Source Sans Pro" w:cs="Arial"/>
                <w:bCs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bCs/>
                <w:sz w:val="16"/>
                <w:szCs w:val="16"/>
              </w:rPr>
              <w:t>Gender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2B6AFD" w14:textId="77777777" w:rsidR="00F27919" w:rsidRPr="0070715C" w:rsidRDefault="00F27919" w:rsidP="006160D0">
            <w:pPr>
              <w:ind w:left="113" w:right="113"/>
              <w:jc w:val="center"/>
              <w:rPr>
                <w:rFonts w:ascii="Source Sans Pro" w:hAnsi="Source Sans Pro" w:cs="Arial"/>
                <w:bCs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bCs/>
                <w:sz w:val="16"/>
                <w:szCs w:val="16"/>
              </w:rPr>
              <w:t>Date of birth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B46D2A" w14:textId="77777777" w:rsidR="00F27919" w:rsidRPr="0070715C" w:rsidRDefault="00F27919" w:rsidP="006160D0">
            <w:pPr>
              <w:ind w:left="113" w:right="113"/>
              <w:jc w:val="center"/>
              <w:rPr>
                <w:rFonts w:ascii="Source Sans Pro" w:hAnsi="Source Sans Pro" w:cs="Arial"/>
                <w:bCs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bCs/>
                <w:sz w:val="16"/>
                <w:szCs w:val="16"/>
              </w:rPr>
              <w:t>Immigration status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CCA479" w14:textId="77777777" w:rsidR="00F27919" w:rsidRPr="0070715C" w:rsidRDefault="00F27919" w:rsidP="006160D0">
            <w:pPr>
              <w:ind w:left="113" w:right="113"/>
              <w:jc w:val="center"/>
              <w:rPr>
                <w:rFonts w:ascii="Source Sans Pro" w:hAnsi="Source Sans Pro" w:cs="Arial"/>
                <w:bCs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bCs/>
                <w:sz w:val="16"/>
                <w:szCs w:val="16"/>
              </w:rPr>
              <w:t>Considered to be disabled by main carer? √</w:t>
            </w:r>
          </w:p>
          <w:p w14:paraId="1ECE82FC" w14:textId="77777777" w:rsidR="00F27919" w:rsidRPr="0070715C" w:rsidRDefault="00F27919" w:rsidP="006160D0">
            <w:pPr>
              <w:ind w:left="113" w:right="113"/>
              <w:jc w:val="center"/>
              <w:rPr>
                <w:rFonts w:ascii="Source Sans Pro" w:hAnsi="Source Sans Pro" w:cs="Arial"/>
                <w:bCs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</w:rPr>
              <w:t>YES/NO?</w:t>
            </w:r>
          </w:p>
        </w:tc>
        <w:tc>
          <w:tcPr>
            <w:tcW w:w="1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83CCE5" w14:textId="77777777" w:rsidR="00F27919" w:rsidRPr="0070715C" w:rsidRDefault="00F27919" w:rsidP="006160D0">
            <w:pPr>
              <w:ind w:left="113" w:right="113"/>
              <w:jc w:val="center"/>
              <w:rPr>
                <w:rFonts w:ascii="Source Sans Pro" w:hAnsi="Source Sans Pro" w:cs="Arial"/>
                <w:bCs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bCs/>
                <w:sz w:val="16"/>
                <w:szCs w:val="16"/>
              </w:rPr>
              <w:t>Asian or Asian British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5854BF" w14:textId="77777777" w:rsidR="00F27919" w:rsidRPr="0070715C" w:rsidRDefault="00F27919" w:rsidP="006160D0">
            <w:pPr>
              <w:ind w:left="113" w:right="113"/>
              <w:jc w:val="center"/>
              <w:rPr>
                <w:rFonts w:ascii="Source Sans Pro" w:hAnsi="Source Sans Pro" w:cs="Arial"/>
                <w:bCs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bCs/>
                <w:sz w:val="16"/>
                <w:szCs w:val="16"/>
              </w:rPr>
              <w:t>Black or Black British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B7D810" w14:textId="77777777" w:rsidR="00F27919" w:rsidRPr="0070715C" w:rsidRDefault="00F27919" w:rsidP="006160D0">
            <w:pPr>
              <w:ind w:left="113" w:right="113"/>
              <w:jc w:val="center"/>
              <w:rPr>
                <w:rFonts w:ascii="Source Sans Pro" w:hAnsi="Source Sans Pro" w:cs="Arial"/>
                <w:bCs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bCs/>
                <w:sz w:val="16"/>
                <w:szCs w:val="16"/>
              </w:rPr>
              <w:t>Chinese or Other Ethnic Group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E8ABE3" w14:textId="77777777" w:rsidR="00F27919" w:rsidRPr="0070715C" w:rsidRDefault="00F27919" w:rsidP="006160D0">
            <w:pPr>
              <w:ind w:left="113" w:right="113"/>
              <w:jc w:val="center"/>
              <w:rPr>
                <w:rFonts w:ascii="Source Sans Pro" w:hAnsi="Source Sans Pro" w:cs="Arial"/>
                <w:bCs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bCs/>
                <w:sz w:val="16"/>
                <w:szCs w:val="16"/>
              </w:rPr>
              <w:t>Mixed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1707A5" w14:textId="77777777" w:rsidR="00F27919" w:rsidRPr="0070715C" w:rsidRDefault="00F27919" w:rsidP="006160D0">
            <w:pPr>
              <w:ind w:left="113" w:right="113"/>
              <w:jc w:val="center"/>
              <w:rPr>
                <w:rFonts w:ascii="Source Sans Pro" w:hAnsi="Source Sans Pro" w:cs="Arial"/>
                <w:bCs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bCs/>
                <w:sz w:val="16"/>
                <w:szCs w:val="16"/>
              </w:rPr>
              <w:t>White</w:t>
            </w: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178D193D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bCs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bCs/>
                <w:sz w:val="16"/>
                <w:szCs w:val="16"/>
                <w:lang w:val="en-US"/>
              </w:rPr>
              <w:t>Subject to Social Care Assessment of Needs (MESH)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14:paraId="1B0DF9E7" w14:textId="77777777" w:rsidR="00F27919" w:rsidRPr="0070715C" w:rsidRDefault="00F27919" w:rsidP="00F27919">
            <w:pPr>
              <w:ind w:left="113" w:right="113"/>
              <w:rPr>
                <w:rFonts w:ascii="Source Sans Pro" w:hAnsi="Source Sans Pro" w:cs="Arial"/>
                <w:bCs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bCs/>
                <w:sz w:val="16"/>
                <w:szCs w:val="16"/>
                <w:lang w:val="en-US"/>
              </w:rPr>
              <w:t xml:space="preserve">TAF/TAC 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38C400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C3E680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bCs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 xml:space="preserve"> Child Protection Plan 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346EA6AD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 xml:space="preserve">Who is the lead </w:t>
            </w:r>
            <w:proofErr w:type="gramStart"/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profession</w:t>
            </w:r>
            <w:r w:rsidR="007303DC"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al</w:t>
            </w:r>
            <w:proofErr w:type="gramEnd"/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 xml:space="preserve">  </w:t>
            </w:r>
          </w:p>
          <w:p w14:paraId="13FD1417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bCs/>
                <w:sz w:val="16"/>
                <w:szCs w:val="16"/>
              </w:rPr>
            </w:pPr>
          </w:p>
        </w:tc>
      </w:tr>
      <w:tr w:rsidR="003E4955" w:rsidRPr="0070715C" w14:paraId="2FF0D4CD" w14:textId="77777777" w:rsidTr="0011461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526"/>
          <w:jc w:val="center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EC6BF0" w14:textId="77777777" w:rsidR="00F27919" w:rsidRPr="0070715C" w:rsidRDefault="00F27919" w:rsidP="006160D0">
            <w:pPr>
              <w:rPr>
                <w:rFonts w:ascii="Source Sans Pro" w:hAnsi="Source Sans Pro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F5A17E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</w:rPr>
              <w:t>Male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41274D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</w:rPr>
              <w:t>Female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8DAE95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A6F5C79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</w:rPr>
              <w:t>Asylum seeker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D3B7FB3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</w:rPr>
              <w:t>Refugee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9EC586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</w:rPr>
              <w:t>Pending</w:t>
            </w:r>
          </w:p>
        </w:tc>
        <w:tc>
          <w:tcPr>
            <w:tcW w:w="701" w:type="dxa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0C9B2B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A99344" w14:textId="77777777" w:rsidR="00F27919" w:rsidRPr="0070715C" w:rsidRDefault="00F27919" w:rsidP="003058CC">
            <w:pPr>
              <w:ind w:left="113" w:right="113"/>
              <w:jc w:val="both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Indian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837EF4" w14:textId="77777777" w:rsidR="00F27919" w:rsidRPr="0070715C" w:rsidRDefault="00F27919" w:rsidP="003058CC">
            <w:pPr>
              <w:ind w:left="113" w:right="113"/>
              <w:jc w:val="both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Pakistani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AA3C2C" w14:textId="77777777" w:rsidR="00F27919" w:rsidRPr="0070715C" w:rsidRDefault="00F27919" w:rsidP="003058CC">
            <w:pPr>
              <w:ind w:left="113" w:right="113"/>
              <w:jc w:val="both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Bangladeshi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D31C2E" w14:textId="77777777" w:rsidR="00F27919" w:rsidRPr="0070715C" w:rsidRDefault="00F27919" w:rsidP="003058CC">
            <w:pPr>
              <w:ind w:left="113" w:right="113"/>
              <w:jc w:val="both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Other Asian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ECF363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 xml:space="preserve">Caribbean 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C4225A2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African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AA9DAE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C6FF048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Chinese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61CC59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Other Ethnic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BE97C80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Any mixed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5A123E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British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7AA2E7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Irish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C82B3F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Other White</w:t>
            </w:r>
          </w:p>
        </w:tc>
        <w:tc>
          <w:tcPr>
            <w:tcW w:w="569" w:type="dxa"/>
            <w:gridSpan w:val="3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2FD39F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</w:p>
        </w:tc>
        <w:tc>
          <w:tcPr>
            <w:tcW w:w="318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textDirection w:val="btLr"/>
          </w:tcPr>
          <w:p w14:paraId="33D65C65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14:paraId="41A35C2B" w14:textId="77777777" w:rsidR="00F27919" w:rsidRPr="0070715C" w:rsidRDefault="00F27919" w:rsidP="00F27919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 xml:space="preserve">Child in need </w:t>
            </w: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13B06B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</w:p>
        </w:tc>
        <w:tc>
          <w:tcPr>
            <w:tcW w:w="386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63C7B3" w14:textId="77777777" w:rsidR="00F27919" w:rsidRPr="0070715C" w:rsidRDefault="00F27919" w:rsidP="006160D0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</w:p>
        </w:tc>
      </w:tr>
      <w:tr w:rsidR="00864E01" w:rsidRPr="0070715C" w14:paraId="0CEE7B5A" w14:textId="77777777" w:rsidTr="00114612">
        <w:trPr>
          <w:trHeight w:val="297"/>
        </w:trPr>
        <w:tc>
          <w:tcPr>
            <w:tcW w:w="14883" w:type="dxa"/>
            <w:gridSpan w:val="51"/>
            <w:shd w:val="clear" w:color="auto" w:fill="E7E6E6"/>
          </w:tcPr>
          <w:p w14:paraId="45208DD8" w14:textId="77777777" w:rsidR="00864E01" w:rsidRPr="0070715C" w:rsidRDefault="00864E01" w:rsidP="00864E01">
            <w:pPr>
              <w:pStyle w:val="BodyText"/>
              <w:spacing w:after="0"/>
              <w:rPr>
                <w:rFonts w:ascii="Source Sans Pro" w:hAnsi="Source Sans Pro"/>
                <w:b/>
                <w:sz w:val="16"/>
                <w:szCs w:val="16"/>
              </w:rPr>
            </w:pPr>
          </w:p>
        </w:tc>
      </w:tr>
      <w:tr w:rsidR="008F4C5F" w:rsidRPr="0070715C" w14:paraId="21F47263" w14:textId="77777777" w:rsidTr="00114612">
        <w:tblPrEx>
          <w:shd w:val="clear" w:color="auto" w:fill="auto"/>
        </w:tblPrEx>
        <w:tc>
          <w:tcPr>
            <w:tcW w:w="2693" w:type="dxa"/>
            <w:gridSpan w:val="2"/>
            <w:shd w:val="clear" w:color="auto" w:fill="auto"/>
          </w:tcPr>
          <w:p w14:paraId="33FEE40B" w14:textId="77777777" w:rsidR="00444F64" w:rsidRPr="0070715C" w:rsidRDefault="002A3746" w:rsidP="00391394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C.1</w:t>
            </w:r>
            <w:r w:rsidR="0029745D" w:rsidRPr="0070715C">
              <w:rPr>
                <w:rFonts w:ascii="Source Sans Pro" w:hAnsi="Source Sans Pr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547F4440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16A2551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02654A3" w14:textId="77777777" w:rsidR="00444F64" w:rsidRPr="0070715C" w:rsidRDefault="00444F64" w:rsidP="006B263D">
            <w:pPr>
              <w:spacing w:before="120"/>
              <w:jc w:val="both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6989E49A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A13DDA8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72B5D96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5B1F804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78497F4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4C65810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82D3149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8C87E55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EA3614A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CD828A0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B9B6CAC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54A4E7B6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555A1A2A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7CAAB06B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3B3F000B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7AF1738B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1BEA9BA0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14:paraId="126113FB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shd w:val="clear" w:color="auto" w:fill="auto"/>
          </w:tcPr>
          <w:p w14:paraId="31484945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14:paraId="3D2FA1AD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675A39DE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0B6AF98E" w14:textId="77777777" w:rsidR="00444F64" w:rsidRPr="0070715C" w:rsidRDefault="00444F64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8F4C5F" w:rsidRPr="0070715C" w14:paraId="7BD3F1A4" w14:textId="77777777" w:rsidTr="00114612">
        <w:tblPrEx>
          <w:shd w:val="clear" w:color="auto" w:fill="auto"/>
        </w:tblPrEx>
        <w:tc>
          <w:tcPr>
            <w:tcW w:w="2693" w:type="dxa"/>
            <w:gridSpan w:val="2"/>
            <w:shd w:val="clear" w:color="auto" w:fill="auto"/>
          </w:tcPr>
          <w:p w14:paraId="39D5037A" w14:textId="77777777" w:rsidR="002A3746" w:rsidRPr="0070715C" w:rsidRDefault="002A3746" w:rsidP="00391394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C.2</w:t>
            </w:r>
            <w:r w:rsidR="0029745D" w:rsidRPr="0070715C">
              <w:rPr>
                <w:rFonts w:ascii="Source Sans Pro" w:hAnsi="Source Sans Pr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3BF32C0C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AEDA232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9745034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4E358E11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797FE56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D05131E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6BB32B3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694DDD6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80F284C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8899F03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2A600CB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5794942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8FC36D3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ED0324B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04262178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45DEB13D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0B42574A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0B1B7B77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385C45F2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46F413DB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14:paraId="1CAA8237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shd w:val="clear" w:color="auto" w:fill="auto"/>
          </w:tcPr>
          <w:p w14:paraId="545240A9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14:paraId="72877493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51901BCB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20872645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8F4C5F" w:rsidRPr="0070715C" w14:paraId="1145F20E" w14:textId="77777777" w:rsidTr="00114612">
        <w:tblPrEx>
          <w:shd w:val="clear" w:color="auto" w:fill="auto"/>
        </w:tblPrEx>
        <w:tc>
          <w:tcPr>
            <w:tcW w:w="2693" w:type="dxa"/>
            <w:gridSpan w:val="2"/>
            <w:shd w:val="clear" w:color="auto" w:fill="auto"/>
          </w:tcPr>
          <w:p w14:paraId="0CEA12D9" w14:textId="77777777" w:rsidR="002A3746" w:rsidRPr="0070715C" w:rsidRDefault="002A3746" w:rsidP="00391394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C.3</w:t>
            </w:r>
            <w:r w:rsidR="006B263D" w:rsidRPr="0070715C">
              <w:rPr>
                <w:rFonts w:ascii="Source Sans Pro" w:hAnsi="Source Sans Pr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0AE1C276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1EDE21E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E0843AE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4E195F8C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E736915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C9321B1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380860C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4A37936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E6DFA51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C28A5E7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E717CC3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2CC29C5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D6B37BF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546514F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55AA2302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7B0DDF5C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5E3ED23E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2B147E40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4C3C1C0A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390C8DB7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14:paraId="31A57667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shd w:val="clear" w:color="auto" w:fill="auto"/>
          </w:tcPr>
          <w:p w14:paraId="33BC2DDA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14:paraId="5537D544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59FD8012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6D2721BB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8F4C5F" w:rsidRPr="0070715C" w14:paraId="32E3FFC2" w14:textId="77777777" w:rsidTr="00114612">
        <w:tblPrEx>
          <w:shd w:val="clear" w:color="auto" w:fill="auto"/>
        </w:tblPrEx>
        <w:tc>
          <w:tcPr>
            <w:tcW w:w="2693" w:type="dxa"/>
            <w:gridSpan w:val="2"/>
            <w:shd w:val="clear" w:color="auto" w:fill="auto"/>
          </w:tcPr>
          <w:p w14:paraId="4363C4F3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C.4</w:t>
            </w:r>
          </w:p>
        </w:tc>
        <w:tc>
          <w:tcPr>
            <w:tcW w:w="425" w:type="dxa"/>
            <w:shd w:val="clear" w:color="auto" w:fill="auto"/>
          </w:tcPr>
          <w:p w14:paraId="65876B27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7269EF2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FAC7358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55D1D11B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D4FE65A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D44F9F7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A364887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F894E0B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183BE28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622ED47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4F5BA98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2045872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BC1F797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B441E18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1F434813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7330D412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3344A835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6BF5C1DB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4E1AEF23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7A54DFDD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14:paraId="251D0C6F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shd w:val="clear" w:color="auto" w:fill="auto"/>
          </w:tcPr>
          <w:p w14:paraId="6672CE92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14:paraId="5D6BA57B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05B855D9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0BC22A78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8F4C5F" w:rsidRPr="0070715C" w14:paraId="17DBF6BC" w14:textId="77777777" w:rsidTr="00114612">
        <w:tblPrEx>
          <w:shd w:val="clear" w:color="auto" w:fill="auto"/>
        </w:tblPrEx>
        <w:tc>
          <w:tcPr>
            <w:tcW w:w="2693" w:type="dxa"/>
            <w:gridSpan w:val="2"/>
            <w:shd w:val="clear" w:color="auto" w:fill="auto"/>
          </w:tcPr>
          <w:p w14:paraId="6FD777DC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C.5</w:t>
            </w:r>
          </w:p>
        </w:tc>
        <w:tc>
          <w:tcPr>
            <w:tcW w:w="425" w:type="dxa"/>
            <w:shd w:val="clear" w:color="auto" w:fill="auto"/>
          </w:tcPr>
          <w:p w14:paraId="381E3094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93A68C4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0D22096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2838FE39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D7DA17B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7A8BE2E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F94C407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107CC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9051358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2C40917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59D5CF8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10476FA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3554057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8923CA0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6D2C72A1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5D3686A5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0FD84109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7643A89E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1CA8B800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0FA7A28F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14:paraId="2D13F129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shd w:val="clear" w:color="auto" w:fill="auto"/>
          </w:tcPr>
          <w:p w14:paraId="711787FC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14:paraId="2EC8C370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66FE60F3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47DA2C22" w14:textId="77777777" w:rsidR="002A3746" w:rsidRPr="0070715C" w:rsidRDefault="002A3746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8F4C5F" w:rsidRPr="0070715C" w14:paraId="21B4E99D" w14:textId="77777777" w:rsidTr="00114612">
        <w:tblPrEx>
          <w:shd w:val="clear" w:color="auto" w:fill="auto"/>
        </w:tblPrEx>
        <w:tc>
          <w:tcPr>
            <w:tcW w:w="2693" w:type="dxa"/>
            <w:gridSpan w:val="2"/>
            <w:shd w:val="clear" w:color="auto" w:fill="auto"/>
          </w:tcPr>
          <w:p w14:paraId="6C9550BA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C.6 </w:t>
            </w:r>
          </w:p>
        </w:tc>
        <w:tc>
          <w:tcPr>
            <w:tcW w:w="425" w:type="dxa"/>
            <w:shd w:val="clear" w:color="auto" w:fill="auto"/>
          </w:tcPr>
          <w:p w14:paraId="3746E5E2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5EDE1C0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1FA43A4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7901A997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FD3FCD8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297C61C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397D944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376EF47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4C64E03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6AB8D0D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E4EFBE5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72267AB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DEFDF0B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64C6D41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7D0842A8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40F22463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246ABF76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2E3FCF03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60F561F5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40BBD2DD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14:paraId="0095407B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shd w:val="clear" w:color="auto" w:fill="auto"/>
          </w:tcPr>
          <w:p w14:paraId="78D75A24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14:paraId="78A9FE67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2C91AD61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6BB534BB" w14:textId="77777777" w:rsidR="001815AA" w:rsidRPr="0070715C" w:rsidRDefault="001815AA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8F4C5F" w:rsidRPr="0070715C" w14:paraId="3E0E0B36" w14:textId="77777777" w:rsidTr="00114612">
        <w:tblPrEx>
          <w:shd w:val="clear" w:color="auto" w:fill="auto"/>
        </w:tblPrEx>
        <w:tc>
          <w:tcPr>
            <w:tcW w:w="2693" w:type="dxa"/>
            <w:gridSpan w:val="2"/>
            <w:shd w:val="clear" w:color="auto" w:fill="auto"/>
          </w:tcPr>
          <w:p w14:paraId="3472F34B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C.7</w:t>
            </w:r>
          </w:p>
        </w:tc>
        <w:tc>
          <w:tcPr>
            <w:tcW w:w="425" w:type="dxa"/>
            <w:shd w:val="clear" w:color="auto" w:fill="auto"/>
          </w:tcPr>
          <w:p w14:paraId="38EC541F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D63F4DD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EB5A6B0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79C8970F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F581496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11A74F8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F060398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4C4AC38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80FBD8D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EE7C8ED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D140BDB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517AFA4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8BA13AC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591994E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6DB32DC9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0DF059F4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58B7A8B3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18CFCAAC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769EF4AF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4B1DD35C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14:paraId="52425EF1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shd w:val="clear" w:color="auto" w:fill="auto"/>
          </w:tcPr>
          <w:p w14:paraId="57411A51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14:paraId="779B7C4D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22FC7EE0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4B9C163D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8F4C5F" w:rsidRPr="0070715C" w14:paraId="63519448" w14:textId="77777777" w:rsidTr="00114612">
        <w:tblPrEx>
          <w:shd w:val="clear" w:color="auto" w:fill="auto"/>
        </w:tblPrEx>
        <w:tc>
          <w:tcPr>
            <w:tcW w:w="2693" w:type="dxa"/>
            <w:gridSpan w:val="2"/>
            <w:shd w:val="clear" w:color="auto" w:fill="auto"/>
          </w:tcPr>
          <w:p w14:paraId="3BD0E36B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C.8</w:t>
            </w:r>
          </w:p>
        </w:tc>
        <w:tc>
          <w:tcPr>
            <w:tcW w:w="425" w:type="dxa"/>
            <w:shd w:val="clear" w:color="auto" w:fill="auto"/>
          </w:tcPr>
          <w:p w14:paraId="57B160AD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AD6C0C3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BADD29B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46754F03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D65039A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747F8CC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F207963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BDD8530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C4B3B15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D267AC1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8402E0E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133B74F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80C44F1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9BD92F7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68BBD728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093A1A09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15059274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11D0350D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7B8FDD14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592152A8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14:paraId="6E6CE3C0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shd w:val="clear" w:color="auto" w:fill="auto"/>
          </w:tcPr>
          <w:p w14:paraId="626A2C17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14:paraId="1E2A6B90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5C6D3ACB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65756286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8F4C5F" w:rsidRPr="0070715C" w14:paraId="14577CDD" w14:textId="77777777" w:rsidTr="00114612">
        <w:tblPrEx>
          <w:shd w:val="clear" w:color="auto" w:fill="auto"/>
        </w:tblPrEx>
        <w:tc>
          <w:tcPr>
            <w:tcW w:w="2693" w:type="dxa"/>
            <w:gridSpan w:val="2"/>
            <w:shd w:val="clear" w:color="auto" w:fill="auto"/>
          </w:tcPr>
          <w:p w14:paraId="4BB273AF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C.9</w:t>
            </w:r>
          </w:p>
        </w:tc>
        <w:tc>
          <w:tcPr>
            <w:tcW w:w="425" w:type="dxa"/>
            <w:shd w:val="clear" w:color="auto" w:fill="auto"/>
          </w:tcPr>
          <w:p w14:paraId="180CDF23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0D8FE08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F965B36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26360C72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288457D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0DE783E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1B7C655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2407342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D9296A6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BAA38E4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C5573D1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54915D4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FD75E6E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44E518A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5B9B0215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64ABCF7F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2E441C3F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05FC5FF4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3DF9B68F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2FDD5827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14:paraId="598B9F97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shd w:val="clear" w:color="auto" w:fill="auto"/>
          </w:tcPr>
          <w:p w14:paraId="5C765260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14:paraId="424303A4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1FEF9175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44ABF80A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8F4C5F" w:rsidRPr="0070715C" w14:paraId="077C2D90" w14:textId="77777777" w:rsidTr="00114612">
        <w:tblPrEx>
          <w:shd w:val="clear" w:color="auto" w:fill="auto"/>
        </w:tblPrEx>
        <w:tc>
          <w:tcPr>
            <w:tcW w:w="2693" w:type="dxa"/>
            <w:gridSpan w:val="2"/>
            <w:shd w:val="clear" w:color="auto" w:fill="auto"/>
          </w:tcPr>
          <w:p w14:paraId="7B5DECF8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C.10</w:t>
            </w:r>
          </w:p>
        </w:tc>
        <w:tc>
          <w:tcPr>
            <w:tcW w:w="425" w:type="dxa"/>
            <w:shd w:val="clear" w:color="auto" w:fill="auto"/>
          </w:tcPr>
          <w:p w14:paraId="5D58D942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49399DC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D826172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2DE101B2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0AD4BE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6905703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A66EDB2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9B9BD2D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59B3653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E7FD2DC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8C9316B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799422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834DA61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EAAA929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64284F47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79763846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4759BB55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587486EA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0968B373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10B90099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14:paraId="24589B71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shd w:val="clear" w:color="auto" w:fill="auto"/>
          </w:tcPr>
          <w:p w14:paraId="764FF7D1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14:paraId="74E30ED9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45BD99D6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15C37C17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8F4C5F" w:rsidRPr="0070715C" w14:paraId="377AC086" w14:textId="77777777" w:rsidTr="00114612">
        <w:tblPrEx>
          <w:shd w:val="clear" w:color="auto" w:fill="auto"/>
        </w:tblPrEx>
        <w:tc>
          <w:tcPr>
            <w:tcW w:w="2693" w:type="dxa"/>
            <w:gridSpan w:val="2"/>
            <w:shd w:val="clear" w:color="auto" w:fill="auto"/>
          </w:tcPr>
          <w:p w14:paraId="41ECB16C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C.11</w:t>
            </w:r>
          </w:p>
        </w:tc>
        <w:tc>
          <w:tcPr>
            <w:tcW w:w="425" w:type="dxa"/>
            <w:shd w:val="clear" w:color="auto" w:fill="auto"/>
          </w:tcPr>
          <w:p w14:paraId="305F5A58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519C134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815BC8F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54EF9D87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77B2D3F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B837E44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E8FA8E8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84F9A96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0EA18D9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FC82B0D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D28730F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3D2B80E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5EBAE01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D7F29B1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026F302A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7E976BF5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121598C2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61921388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3C042611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063535F7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14:paraId="42640BC3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shd w:val="clear" w:color="auto" w:fill="auto"/>
          </w:tcPr>
          <w:p w14:paraId="1324192D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14:paraId="6AE684F3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2887418F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67EAD859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8F4C5F" w:rsidRPr="0070715C" w14:paraId="5661D47F" w14:textId="77777777" w:rsidTr="00114612">
        <w:tblPrEx>
          <w:shd w:val="clear" w:color="auto" w:fill="auto"/>
        </w:tblPrEx>
        <w:tc>
          <w:tcPr>
            <w:tcW w:w="2693" w:type="dxa"/>
            <w:gridSpan w:val="2"/>
            <w:shd w:val="clear" w:color="auto" w:fill="auto"/>
          </w:tcPr>
          <w:p w14:paraId="7B38A79F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C.12</w:t>
            </w:r>
          </w:p>
        </w:tc>
        <w:tc>
          <w:tcPr>
            <w:tcW w:w="425" w:type="dxa"/>
            <w:shd w:val="clear" w:color="auto" w:fill="auto"/>
          </w:tcPr>
          <w:p w14:paraId="478381E3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B1AB683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AD87948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0DB1BA1E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63DC738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B10A3A2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8625419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F40F92E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AA43918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92F3053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25DBB7E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0EE945C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BBE611D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1A0919F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07FF2C73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6358E748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64ADA0A4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73F88FE3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21B4EF47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354C3B5A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14:paraId="488DCD40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shd w:val="clear" w:color="auto" w:fill="auto"/>
          </w:tcPr>
          <w:p w14:paraId="0307FD20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14:paraId="6486652D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12E4642B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5EE3708E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8F4C5F" w:rsidRPr="0070715C" w14:paraId="267A66A1" w14:textId="77777777" w:rsidTr="00114612">
        <w:tblPrEx>
          <w:shd w:val="clear" w:color="auto" w:fill="auto"/>
        </w:tblPrEx>
        <w:tc>
          <w:tcPr>
            <w:tcW w:w="2693" w:type="dxa"/>
            <w:gridSpan w:val="2"/>
            <w:shd w:val="clear" w:color="auto" w:fill="auto"/>
          </w:tcPr>
          <w:p w14:paraId="0221EEF9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C.13</w:t>
            </w:r>
          </w:p>
        </w:tc>
        <w:tc>
          <w:tcPr>
            <w:tcW w:w="425" w:type="dxa"/>
            <w:shd w:val="clear" w:color="auto" w:fill="auto"/>
          </w:tcPr>
          <w:p w14:paraId="6AD969F9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1C3530C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D55B8D2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4CA01260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3EDCEA8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51DDE72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5EB85F8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77F4AAB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9605837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0250482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72AB07C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BC18D44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B554C3D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25A6E2A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42412F54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59C17CD6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6EDEF6FB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7AB5E1D5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2EA5A2E3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2366B7B5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14:paraId="36A25B0B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shd w:val="clear" w:color="auto" w:fill="auto"/>
          </w:tcPr>
          <w:p w14:paraId="0D8B88FE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auto"/>
          </w:tcPr>
          <w:p w14:paraId="3D134380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14:paraId="27116D6D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629FC5F6" w14:textId="77777777" w:rsidR="00D41D91" w:rsidRPr="0070715C" w:rsidRDefault="00D41D91" w:rsidP="00DD5913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</w:p>
        </w:tc>
      </w:tr>
    </w:tbl>
    <w:p w14:paraId="40BFF66B" w14:textId="77777777" w:rsidR="00F27919" w:rsidRPr="0070715C" w:rsidRDefault="00F27919">
      <w:pPr>
        <w:rPr>
          <w:rFonts w:ascii="Source Sans Pro" w:hAnsi="Source Sans Pro"/>
        </w:rPr>
      </w:pPr>
    </w:p>
    <w:p w14:paraId="24CBD617" w14:textId="6AD07D15" w:rsidR="00114612" w:rsidRPr="0070715C" w:rsidRDefault="00D41D91" w:rsidP="000D36CB">
      <w:pPr>
        <w:pStyle w:val="BodyText"/>
        <w:rPr>
          <w:rFonts w:ascii="Source Sans Pro" w:hAnsi="Source Sans Pro"/>
          <w:sz w:val="22"/>
          <w:szCs w:val="22"/>
        </w:rPr>
      </w:pPr>
      <w:r w:rsidRPr="0070715C">
        <w:rPr>
          <w:rFonts w:ascii="Source Sans Pro" w:hAnsi="Source Sans Pro"/>
          <w:sz w:val="22"/>
          <w:szCs w:val="22"/>
        </w:rPr>
        <w:t xml:space="preserve">   </w:t>
      </w:r>
    </w:p>
    <w:p w14:paraId="3AE0E422" w14:textId="77777777" w:rsidR="000D36CB" w:rsidRPr="0070715C" w:rsidRDefault="000D36CB" w:rsidP="0070715C">
      <w:pPr>
        <w:pStyle w:val="BodyText"/>
        <w:ind w:left="426"/>
        <w:rPr>
          <w:rFonts w:ascii="Source Sans Pro" w:hAnsi="Source Sans Pro"/>
          <w:sz w:val="16"/>
          <w:szCs w:val="16"/>
        </w:rPr>
      </w:pPr>
      <w:r w:rsidRPr="0070715C">
        <w:rPr>
          <w:rFonts w:ascii="Source Sans Pro" w:hAnsi="Source Sans Pro"/>
          <w:sz w:val="16"/>
          <w:szCs w:val="16"/>
        </w:rPr>
        <w:t xml:space="preserve">Please complete those boxes which apply to any of the children.  </w:t>
      </w:r>
      <w:r w:rsidR="004721C6" w:rsidRPr="0070715C">
        <w:rPr>
          <w:rFonts w:ascii="Source Sans Pro" w:hAnsi="Source Sans Pro"/>
          <w:b/>
          <w:sz w:val="16"/>
          <w:szCs w:val="16"/>
          <w:u w:val="single"/>
        </w:rPr>
        <w:t>Note</w:t>
      </w:r>
      <w:r w:rsidR="004721C6" w:rsidRPr="0070715C">
        <w:rPr>
          <w:rFonts w:ascii="Source Sans Pro" w:hAnsi="Source Sans Pro"/>
          <w:sz w:val="16"/>
          <w:szCs w:val="16"/>
        </w:rPr>
        <w:t xml:space="preserve"> the</w:t>
      </w:r>
      <w:r w:rsidRPr="0070715C">
        <w:rPr>
          <w:rFonts w:ascii="Source Sans Pro" w:hAnsi="Source Sans Pro"/>
          <w:sz w:val="16"/>
          <w:szCs w:val="16"/>
        </w:rPr>
        <w:t xml:space="preserve"> terms above are nation-specific – not all will be relevant in your area.</w:t>
      </w:r>
    </w:p>
    <w:p w14:paraId="609CB388" w14:textId="5B5B8D7B" w:rsidR="00BB73E3" w:rsidRDefault="00BB73E3" w:rsidP="002F5C53">
      <w:pPr>
        <w:pStyle w:val="BodyText"/>
        <w:ind w:left="284"/>
        <w:outlineLvl w:val="0"/>
        <w:rPr>
          <w:rFonts w:ascii="Source Sans Pro" w:hAnsi="Source Sans Pro"/>
          <w:b/>
          <w:sz w:val="16"/>
          <w:szCs w:val="16"/>
        </w:rPr>
      </w:pPr>
    </w:p>
    <w:p w14:paraId="624F9574" w14:textId="222560F4" w:rsidR="00C161FF" w:rsidRDefault="00C161FF" w:rsidP="002F5C53">
      <w:pPr>
        <w:pStyle w:val="BodyText"/>
        <w:ind w:left="284"/>
        <w:outlineLvl w:val="0"/>
        <w:rPr>
          <w:rFonts w:ascii="Source Sans Pro" w:hAnsi="Source Sans Pro"/>
          <w:b/>
          <w:sz w:val="16"/>
          <w:szCs w:val="16"/>
        </w:rPr>
      </w:pPr>
    </w:p>
    <w:p w14:paraId="0F053401" w14:textId="55A8C927" w:rsidR="00C161FF" w:rsidRDefault="00C161FF" w:rsidP="002F5C53">
      <w:pPr>
        <w:pStyle w:val="BodyText"/>
        <w:ind w:left="284"/>
        <w:outlineLvl w:val="0"/>
        <w:rPr>
          <w:rFonts w:ascii="Source Sans Pro" w:hAnsi="Source Sans Pro"/>
          <w:b/>
          <w:sz w:val="16"/>
          <w:szCs w:val="16"/>
        </w:rPr>
      </w:pPr>
    </w:p>
    <w:p w14:paraId="4739BF40" w14:textId="0D6ACB2D" w:rsidR="00C161FF" w:rsidRDefault="00C161FF" w:rsidP="002F5C53">
      <w:pPr>
        <w:pStyle w:val="BodyText"/>
        <w:ind w:left="284"/>
        <w:outlineLvl w:val="0"/>
        <w:rPr>
          <w:rFonts w:ascii="Source Sans Pro" w:hAnsi="Source Sans Pro"/>
          <w:b/>
          <w:sz w:val="16"/>
          <w:szCs w:val="16"/>
        </w:rPr>
      </w:pPr>
    </w:p>
    <w:p w14:paraId="5501376B" w14:textId="77777777" w:rsidR="00C161FF" w:rsidRPr="0070715C" w:rsidRDefault="00C161FF" w:rsidP="002F5C53">
      <w:pPr>
        <w:pStyle w:val="BodyText"/>
        <w:ind w:left="284"/>
        <w:outlineLvl w:val="0"/>
        <w:rPr>
          <w:rFonts w:ascii="Source Sans Pro" w:hAnsi="Source Sans Pro"/>
          <w:b/>
          <w:sz w:val="16"/>
          <w:szCs w:val="16"/>
        </w:rPr>
      </w:pP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900"/>
        <w:gridCol w:w="2407"/>
        <w:gridCol w:w="1558"/>
        <w:gridCol w:w="961"/>
        <w:gridCol w:w="1230"/>
        <w:gridCol w:w="1268"/>
        <w:gridCol w:w="1273"/>
        <w:gridCol w:w="2498"/>
      </w:tblGrid>
      <w:tr w:rsidR="00BB73E3" w:rsidRPr="0070715C" w14:paraId="2AE2670D" w14:textId="77777777" w:rsidTr="009E350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6A057AC" w14:textId="77777777" w:rsidR="00BB73E3" w:rsidRPr="0070715C" w:rsidRDefault="00BB73E3" w:rsidP="00CE3DCE">
            <w:pPr>
              <w:pStyle w:val="NoSpacing"/>
              <w:rPr>
                <w:rFonts w:ascii="Source Sans Pro" w:hAnsi="Source Sans Pro"/>
                <w:sz w:val="20"/>
                <w:szCs w:val="20"/>
              </w:rPr>
            </w:pPr>
            <w:r w:rsidRPr="0070715C">
              <w:rPr>
                <w:rFonts w:ascii="Source Sans Pro" w:hAnsi="Source Sans Pro"/>
                <w:sz w:val="20"/>
                <w:szCs w:val="20"/>
              </w:rPr>
              <w:lastRenderedPageBreak/>
              <w:t xml:space="preserve">Services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505793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Please √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3C6012" w14:textId="77777777" w:rsidR="00BB73E3" w:rsidRPr="0070715C" w:rsidRDefault="00BB73E3" w:rsidP="00CE3DCE">
            <w:pPr>
              <w:pStyle w:val="NoSpacing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 xml:space="preserve">Services needed &amp; not available locally. Please code: </w:t>
            </w:r>
          </w:p>
        </w:tc>
        <w:tc>
          <w:tcPr>
            <w:tcW w:w="8788" w:type="dxa"/>
            <w:gridSpan w:val="6"/>
            <w:tcBorders>
              <w:left w:val="single" w:sz="4" w:space="0" w:color="auto"/>
              <w:bottom w:val="nil"/>
            </w:tcBorders>
            <w:shd w:val="clear" w:color="auto" w:fill="E7E6E6"/>
          </w:tcPr>
          <w:p w14:paraId="183E58D3" w14:textId="77777777" w:rsidR="00BB73E3" w:rsidRPr="0070715C" w:rsidRDefault="00BB73E3" w:rsidP="00CE3DCE">
            <w:pPr>
              <w:pStyle w:val="NoSpacing"/>
              <w:rPr>
                <w:rFonts w:ascii="Source Sans Pro" w:hAnsi="Source Sans Pro"/>
                <w:sz w:val="20"/>
                <w:szCs w:val="20"/>
              </w:rPr>
            </w:pPr>
            <w:r w:rsidRPr="0070715C">
              <w:rPr>
                <w:rFonts w:ascii="Source Sans Pro" w:hAnsi="Source Sans Pro"/>
                <w:sz w:val="20"/>
                <w:szCs w:val="20"/>
              </w:rPr>
              <w:t xml:space="preserve">How can Home-Start help </w:t>
            </w:r>
            <w:r w:rsidR="00542BDD" w:rsidRPr="0070715C">
              <w:rPr>
                <w:rFonts w:ascii="Source Sans Pro" w:hAnsi="Source Sans Pro"/>
                <w:sz w:val="20"/>
                <w:szCs w:val="20"/>
              </w:rPr>
              <w:t xml:space="preserve">your </w:t>
            </w:r>
            <w:r w:rsidRPr="0070715C">
              <w:rPr>
                <w:rFonts w:ascii="Source Sans Pro" w:hAnsi="Source Sans Pro"/>
                <w:sz w:val="20"/>
                <w:szCs w:val="20"/>
              </w:rPr>
              <w:t>family to make better use of available services?</w:t>
            </w:r>
          </w:p>
        </w:tc>
      </w:tr>
      <w:tr w:rsidR="00BB73E3" w:rsidRPr="0070715C" w14:paraId="75D539BD" w14:textId="77777777" w:rsidTr="009E3503"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A9833BD" w14:textId="77777777" w:rsidR="00BB73E3" w:rsidRPr="0070715C" w:rsidRDefault="00BB73E3" w:rsidP="00CE3DCE">
            <w:pPr>
              <w:pStyle w:val="NoSpacing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05C794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services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C66484" w14:textId="77777777" w:rsidR="00BB73E3" w:rsidRPr="0070715C" w:rsidRDefault="00BB73E3" w:rsidP="00CE3DCE">
            <w:pPr>
              <w:pStyle w:val="NoSpacing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0AD713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Signposted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E9B371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Transport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95D117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Accompany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832D6E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Discussed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72B924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Look after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356E4D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Other Please specify</w:t>
            </w:r>
          </w:p>
        </w:tc>
      </w:tr>
      <w:tr w:rsidR="00BB73E3" w:rsidRPr="0070715C" w14:paraId="6312DE51" w14:textId="77777777" w:rsidTr="009E3503"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0150997" w14:textId="77777777" w:rsidR="00BB73E3" w:rsidRPr="0070715C" w:rsidRDefault="00BB73E3" w:rsidP="00CE3DCE">
            <w:pPr>
              <w:pStyle w:val="NoSpacing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1D9823" w14:textId="77777777" w:rsidR="00BB73E3" w:rsidRPr="0070715C" w:rsidRDefault="00542BDD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your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62259F" w14:textId="77777777" w:rsidR="00BB73E3" w:rsidRPr="0070715C" w:rsidRDefault="00BB73E3" w:rsidP="00CE3DCE">
            <w:pPr>
              <w:pStyle w:val="NoSpacing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1=Needed but does not exist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4A135D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provided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D59F03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to service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423A30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family to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BF2645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the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2BEEF2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children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7A977F" w14:textId="77777777" w:rsidR="00BB73E3" w:rsidRPr="0070715C" w:rsidRDefault="00BB73E3" w:rsidP="00CE3DCE">
            <w:pPr>
              <w:pStyle w:val="NoSpacing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45AC3D00" w14:textId="77777777" w:rsidTr="009E3503"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5E7BAF1" w14:textId="77777777" w:rsidR="00BB73E3" w:rsidRPr="0070715C" w:rsidRDefault="00BB73E3" w:rsidP="00CE3DCE">
            <w:pPr>
              <w:pStyle w:val="NoSpacing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FB9083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family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E3A6B7" w14:textId="77777777" w:rsidR="00BB73E3" w:rsidRPr="0070715C" w:rsidRDefault="00BB73E3" w:rsidP="00CE3DCE">
            <w:pPr>
              <w:pStyle w:val="NoSpacing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2=Needed but recently closed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7F8C01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address &amp;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2ACDD2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26A164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appointment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A6AB2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services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AC01C2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while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5A2E" w14:textId="77777777" w:rsidR="00BB73E3" w:rsidRPr="0070715C" w:rsidRDefault="00BB73E3" w:rsidP="00CE3DCE">
            <w:pPr>
              <w:pStyle w:val="NoSpacing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2EFBC45E" w14:textId="77777777" w:rsidTr="009E3503"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BACFBDE" w14:textId="77777777" w:rsidR="00BB73E3" w:rsidRPr="0070715C" w:rsidRDefault="00BB73E3" w:rsidP="00CE3DCE">
            <w:pPr>
              <w:pStyle w:val="NoSpacing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476FCE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currently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990AEC" w14:textId="77777777" w:rsidR="00BB73E3" w:rsidRPr="0070715C" w:rsidRDefault="00BB73E3" w:rsidP="00CE3DCE">
            <w:pPr>
              <w:pStyle w:val="NoSpacing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3= Needed but too far away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44FED1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contact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F04DCD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E57BF4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1083E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prior to or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36331A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attend</w:t>
            </w:r>
            <w:r w:rsidR="000D7E21">
              <w:rPr>
                <w:rFonts w:ascii="Source Sans Pro" w:hAnsi="Source Sans Pro"/>
                <w:sz w:val="18"/>
                <w:szCs w:val="18"/>
              </w:rPr>
              <w:t>ing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533A98" w14:textId="77777777" w:rsidR="00BB73E3" w:rsidRPr="0070715C" w:rsidRDefault="00BB73E3" w:rsidP="00CE3DCE">
            <w:pPr>
              <w:pStyle w:val="NoSpacing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712909B6" w14:textId="77777777" w:rsidTr="009E3503"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BA91A40" w14:textId="77777777" w:rsidR="00BB73E3" w:rsidRPr="0070715C" w:rsidRDefault="00BB73E3" w:rsidP="00CE3DCE">
            <w:pPr>
              <w:pStyle w:val="NoSpacing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60C364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use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34D1BC" w14:textId="77777777" w:rsidR="00BB73E3" w:rsidRPr="0070715C" w:rsidRDefault="00BB73E3" w:rsidP="00CE3DCE">
            <w:pPr>
              <w:pStyle w:val="NoSpacing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5EDD43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details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5AFD27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E8248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C8D814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after use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163B86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appointment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F66FBB" w14:textId="77777777" w:rsidR="00BB73E3" w:rsidRPr="0070715C" w:rsidRDefault="00BB73E3" w:rsidP="00CE3DCE">
            <w:pPr>
              <w:pStyle w:val="NoSpacing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34A7280F" w14:textId="77777777" w:rsidTr="009E3503"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E666E79" w14:textId="77777777" w:rsidR="00BB73E3" w:rsidRPr="0070715C" w:rsidRDefault="00BB73E3" w:rsidP="00CE3DCE">
            <w:pPr>
              <w:pStyle w:val="NoSpacing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EC67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FA18" w14:textId="77777777" w:rsidR="00BB73E3" w:rsidRPr="0070715C" w:rsidRDefault="00BB73E3" w:rsidP="00CE3DCE">
            <w:pPr>
              <w:pStyle w:val="NoSpacing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39EC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C5FC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37AD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CD99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5A32" w14:textId="77777777" w:rsidR="00BB73E3" w:rsidRPr="0070715C" w:rsidRDefault="00BB73E3" w:rsidP="00CE3DCE">
            <w:pPr>
              <w:pStyle w:val="NoSpacing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146C" w14:textId="77777777" w:rsidR="00BB73E3" w:rsidRPr="0070715C" w:rsidRDefault="00BB73E3" w:rsidP="00CE3DCE">
            <w:pPr>
              <w:pStyle w:val="NoSpacing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682FE9B0" w14:textId="77777777" w:rsidTr="009E350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A377" w14:textId="77777777" w:rsidR="00BB73E3" w:rsidRPr="0070715C" w:rsidRDefault="00BB73E3" w:rsidP="00CE3DCE">
            <w:pPr>
              <w:pStyle w:val="NoSpacing"/>
              <w:numPr>
                <w:ilvl w:val="0"/>
                <w:numId w:val="25"/>
              </w:numPr>
              <w:spacing w:before="120"/>
              <w:ind w:left="313" w:hanging="284"/>
              <w:rPr>
                <w:rFonts w:ascii="Source Sans Pro" w:hAnsi="Source Sans Pro"/>
                <w:sz w:val="20"/>
                <w:szCs w:val="20"/>
              </w:rPr>
            </w:pPr>
            <w:r w:rsidRPr="0070715C">
              <w:rPr>
                <w:rFonts w:ascii="Source Sans Pro" w:hAnsi="Source Sans Pro"/>
                <w:sz w:val="20"/>
                <w:szCs w:val="20"/>
              </w:rPr>
              <w:t xml:space="preserve">Family GP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C1CE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D0CF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47EE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27CF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32CC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AD08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B531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F5DC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617B1991" w14:textId="77777777" w:rsidTr="009E350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ECF1" w14:textId="77777777" w:rsidR="00BB73E3" w:rsidRPr="0070715C" w:rsidRDefault="00BB73E3" w:rsidP="00CE3DCE">
            <w:pPr>
              <w:pStyle w:val="NoSpacing"/>
              <w:numPr>
                <w:ilvl w:val="0"/>
                <w:numId w:val="25"/>
              </w:numPr>
              <w:spacing w:before="120"/>
              <w:ind w:left="313" w:hanging="284"/>
              <w:rPr>
                <w:rFonts w:ascii="Source Sans Pro" w:hAnsi="Source Sans Pro"/>
                <w:sz w:val="20"/>
                <w:szCs w:val="20"/>
              </w:rPr>
            </w:pPr>
            <w:r w:rsidRPr="0070715C">
              <w:rPr>
                <w:rFonts w:ascii="Source Sans Pro" w:hAnsi="Source Sans Pro"/>
                <w:sz w:val="20"/>
                <w:szCs w:val="20"/>
              </w:rPr>
              <w:t xml:space="preserve">Health Visitor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9186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8F76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43CF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40E7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BC8E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56DE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8732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6F71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6E09CA0D" w14:textId="77777777" w:rsidTr="009E350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AF82" w14:textId="77777777" w:rsidR="00BB73E3" w:rsidRPr="0070715C" w:rsidRDefault="00BB73E3" w:rsidP="00CE3DCE">
            <w:pPr>
              <w:pStyle w:val="NoSpacing"/>
              <w:numPr>
                <w:ilvl w:val="0"/>
                <w:numId w:val="25"/>
              </w:numPr>
              <w:spacing w:before="120"/>
              <w:ind w:left="313" w:hanging="284"/>
              <w:rPr>
                <w:rFonts w:ascii="Source Sans Pro" w:hAnsi="Source Sans Pro"/>
                <w:sz w:val="20"/>
                <w:szCs w:val="20"/>
              </w:rPr>
            </w:pPr>
            <w:r w:rsidRPr="0070715C">
              <w:rPr>
                <w:rFonts w:ascii="Source Sans Pro" w:hAnsi="Source Sans Pro"/>
                <w:sz w:val="20"/>
                <w:szCs w:val="20"/>
              </w:rPr>
              <w:t>Social Worker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F448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30C5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BB66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1CFC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BCB8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E27E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DB27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7022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25C9960C" w14:textId="77777777" w:rsidTr="009E350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3EAD" w14:textId="77777777" w:rsidR="00BB73E3" w:rsidRPr="0070715C" w:rsidRDefault="00BB73E3" w:rsidP="00CE3DCE">
            <w:pPr>
              <w:pStyle w:val="NoSpacing"/>
              <w:numPr>
                <w:ilvl w:val="0"/>
                <w:numId w:val="25"/>
              </w:numPr>
              <w:spacing w:before="120"/>
              <w:ind w:left="313" w:hanging="284"/>
              <w:rPr>
                <w:rFonts w:ascii="Source Sans Pro" w:hAnsi="Source Sans Pro"/>
                <w:sz w:val="20"/>
                <w:szCs w:val="20"/>
              </w:rPr>
            </w:pPr>
            <w:r w:rsidRPr="0070715C">
              <w:rPr>
                <w:rFonts w:ascii="Source Sans Pro" w:hAnsi="Source Sans Pro"/>
                <w:sz w:val="20"/>
                <w:szCs w:val="20"/>
              </w:rPr>
              <w:t xml:space="preserve">Mother &amp; Baby Clinic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2053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1A2B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D3F0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82BD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83DF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DB8D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8C63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757A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13BBCA7A" w14:textId="77777777" w:rsidTr="009E350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2433" w14:textId="77777777" w:rsidR="00BB73E3" w:rsidRPr="0070715C" w:rsidRDefault="00BB73E3" w:rsidP="00CE3DCE">
            <w:pPr>
              <w:pStyle w:val="NoSpacing"/>
              <w:numPr>
                <w:ilvl w:val="0"/>
                <w:numId w:val="25"/>
              </w:numPr>
              <w:spacing w:before="120"/>
              <w:ind w:left="313" w:hanging="284"/>
              <w:rPr>
                <w:rFonts w:ascii="Source Sans Pro" w:hAnsi="Source Sans Pro"/>
                <w:sz w:val="20"/>
                <w:szCs w:val="20"/>
              </w:rPr>
            </w:pPr>
            <w:r w:rsidRPr="0070715C">
              <w:rPr>
                <w:rFonts w:ascii="Source Sans Pro" w:hAnsi="Source Sans Pro"/>
                <w:sz w:val="20"/>
                <w:szCs w:val="20"/>
              </w:rPr>
              <w:t>Children’s Clinic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8A34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9FEB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C898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6156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EC37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013B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E2AA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705F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39673317" w14:textId="77777777" w:rsidTr="009E350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5542" w14:textId="77777777" w:rsidR="00BB73E3" w:rsidRPr="0070715C" w:rsidRDefault="00BB73E3" w:rsidP="00CE3DCE">
            <w:pPr>
              <w:pStyle w:val="NoSpacing"/>
              <w:numPr>
                <w:ilvl w:val="0"/>
                <w:numId w:val="25"/>
              </w:numPr>
              <w:spacing w:before="120"/>
              <w:ind w:left="313" w:hanging="284"/>
              <w:rPr>
                <w:rFonts w:ascii="Source Sans Pro" w:hAnsi="Source Sans Pro"/>
                <w:sz w:val="20"/>
                <w:szCs w:val="20"/>
              </w:rPr>
            </w:pPr>
            <w:r w:rsidRPr="0070715C">
              <w:rPr>
                <w:rFonts w:ascii="Source Sans Pro" w:hAnsi="Source Sans Pro"/>
                <w:sz w:val="20"/>
                <w:szCs w:val="20"/>
              </w:rPr>
              <w:t>CAMHS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7B86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A682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B979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0E2E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CF87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5F90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D1E8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8CC5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03DAC8D1" w14:textId="77777777" w:rsidTr="009E350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C4CF" w14:textId="77777777" w:rsidR="00BB73E3" w:rsidRPr="0070715C" w:rsidRDefault="00BB73E3" w:rsidP="00CE3DCE">
            <w:pPr>
              <w:pStyle w:val="NoSpacing"/>
              <w:numPr>
                <w:ilvl w:val="0"/>
                <w:numId w:val="25"/>
              </w:numPr>
              <w:spacing w:before="120"/>
              <w:ind w:left="313" w:hanging="284"/>
              <w:rPr>
                <w:rFonts w:ascii="Source Sans Pro" w:hAnsi="Source Sans Pro"/>
                <w:sz w:val="20"/>
                <w:szCs w:val="20"/>
              </w:rPr>
            </w:pPr>
            <w:r w:rsidRPr="0070715C">
              <w:rPr>
                <w:rFonts w:ascii="Source Sans Pro" w:hAnsi="Source Sans Pro"/>
                <w:sz w:val="20"/>
                <w:szCs w:val="20"/>
              </w:rPr>
              <w:t xml:space="preserve">CPN/Mental Health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0FAB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DE21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44A6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51AC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0443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2A79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3D45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6DB0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1F3AAF68" w14:textId="77777777" w:rsidTr="009E350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9F29" w14:textId="77777777" w:rsidR="00BB73E3" w:rsidRPr="0070715C" w:rsidRDefault="00BB73E3" w:rsidP="00CE3DCE">
            <w:pPr>
              <w:pStyle w:val="NoSpacing"/>
              <w:numPr>
                <w:ilvl w:val="0"/>
                <w:numId w:val="25"/>
              </w:numPr>
              <w:spacing w:before="120"/>
              <w:ind w:left="313" w:hanging="284"/>
              <w:rPr>
                <w:rFonts w:ascii="Source Sans Pro" w:hAnsi="Source Sans Pro"/>
                <w:sz w:val="20"/>
                <w:szCs w:val="20"/>
              </w:rPr>
            </w:pPr>
            <w:r w:rsidRPr="0070715C">
              <w:rPr>
                <w:rFonts w:ascii="Source Sans Pro" w:hAnsi="Source Sans Pro"/>
                <w:sz w:val="20"/>
                <w:szCs w:val="20"/>
              </w:rPr>
              <w:t>CAB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F2A9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2685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9016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AE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7922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09F4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D88B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0C8F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25768488" w14:textId="77777777" w:rsidTr="009E350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DA03" w14:textId="77777777" w:rsidR="00BB73E3" w:rsidRPr="0070715C" w:rsidRDefault="00BB73E3" w:rsidP="00CE3DCE">
            <w:pPr>
              <w:pStyle w:val="NoSpacing"/>
              <w:numPr>
                <w:ilvl w:val="0"/>
                <w:numId w:val="25"/>
              </w:numPr>
              <w:spacing w:before="120"/>
              <w:ind w:left="313" w:hanging="284"/>
              <w:rPr>
                <w:rFonts w:ascii="Source Sans Pro" w:hAnsi="Source Sans Pro"/>
                <w:sz w:val="20"/>
                <w:szCs w:val="20"/>
              </w:rPr>
            </w:pPr>
            <w:r w:rsidRPr="0070715C">
              <w:rPr>
                <w:rFonts w:ascii="Source Sans Pro" w:hAnsi="Source Sans Pro"/>
                <w:sz w:val="20"/>
                <w:szCs w:val="20"/>
              </w:rPr>
              <w:t>Debt Counselling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6588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CDFA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B2CF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7183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7EE9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A60F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5934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EBDE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756D18AE" w14:textId="77777777" w:rsidTr="009E350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29ED" w14:textId="77777777" w:rsidR="00BB73E3" w:rsidRPr="0070715C" w:rsidRDefault="00BB73E3" w:rsidP="00CE3DCE">
            <w:pPr>
              <w:pStyle w:val="NoSpacing"/>
              <w:numPr>
                <w:ilvl w:val="0"/>
                <w:numId w:val="25"/>
              </w:numPr>
              <w:spacing w:before="120"/>
              <w:ind w:left="313" w:hanging="284"/>
              <w:rPr>
                <w:rFonts w:ascii="Source Sans Pro" w:hAnsi="Source Sans Pro"/>
                <w:sz w:val="20"/>
                <w:szCs w:val="20"/>
              </w:rPr>
            </w:pPr>
            <w:r w:rsidRPr="0070715C">
              <w:rPr>
                <w:rFonts w:ascii="Source Sans Pro" w:hAnsi="Source Sans Pro"/>
                <w:sz w:val="20"/>
                <w:szCs w:val="20"/>
              </w:rPr>
              <w:t>Turn2Us Online and/or helpline services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3EBE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CA1B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216E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7EEF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67F9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8A6E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8909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E766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0631E62B" w14:textId="77777777" w:rsidTr="009E350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C93D" w14:textId="77777777" w:rsidR="00BB73E3" w:rsidRPr="0070715C" w:rsidRDefault="00BB73E3" w:rsidP="00CE3DCE">
            <w:pPr>
              <w:pStyle w:val="NoSpacing"/>
              <w:numPr>
                <w:ilvl w:val="0"/>
                <w:numId w:val="25"/>
              </w:numPr>
              <w:spacing w:before="120"/>
              <w:ind w:left="313" w:hanging="284"/>
              <w:rPr>
                <w:rFonts w:ascii="Source Sans Pro" w:hAnsi="Source Sans Pro"/>
                <w:sz w:val="20"/>
                <w:szCs w:val="20"/>
              </w:rPr>
            </w:pPr>
            <w:r w:rsidRPr="0070715C">
              <w:rPr>
                <w:rFonts w:ascii="Source Sans Pro" w:hAnsi="Source Sans Pro"/>
                <w:sz w:val="20"/>
                <w:szCs w:val="20"/>
              </w:rPr>
              <w:t>Housing Advice Support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1714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4616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A272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AAD4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88CB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9E4E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BF8C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33F5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264E8D98" w14:textId="77777777" w:rsidTr="009E350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C0E3" w14:textId="77777777" w:rsidR="00BB73E3" w:rsidRPr="0070715C" w:rsidRDefault="00BB73E3" w:rsidP="00CE3DCE">
            <w:pPr>
              <w:pStyle w:val="NoSpacing"/>
              <w:numPr>
                <w:ilvl w:val="0"/>
                <w:numId w:val="25"/>
              </w:numPr>
              <w:spacing w:before="120"/>
              <w:ind w:left="313" w:hanging="284"/>
              <w:rPr>
                <w:rFonts w:ascii="Source Sans Pro" w:hAnsi="Source Sans Pro"/>
                <w:sz w:val="20"/>
                <w:szCs w:val="20"/>
              </w:rPr>
            </w:pPr>
            <w:r w:rsidRPr="0070715C">
              <w:rPr>
                <w:rFonts w:ascii="Source Sans Pro" w:hAnsi="Source Sans Pro"/>
                <w:sz w:val="20"/>
                <w:szCs w:val="20"/>
              </w:rPr>
              <w:t xml:space="preserve">Benefits Department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96F4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D8AB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03A6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9D84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C338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1541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D9E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4BBE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55BD5068" w14:textId="77777777" w:rsidTr="009E350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C454" w14:textId="77777777" w:rsidR="00BB73E3" w:rsidRPr="0070715C" w:rsidRDefault="00BB73E3" w:rsidP="00CE3DCE">
            <w:pPr>
              <w:pStyle w:val="NoSpacing"/>
              <w:numPr>
                <w:ilvl w:val="0"/>
                <w:numId w:val="25"/>
              </w:numPr>
              <w:spacing w:before="120"/>
              <w:ind w:left="313" w:hanging="284"/>
              <w:rPr>
                <w:rFonts w:ascii="Source Sans Pro" w:hAnsi="Source Sans Pro"/>
                <w:sz w:val="20"/>
                <w:szCs w:val="20"/>
              </w:rPr>
            </w:pPr>
            <w:r w:rsidRPr="0070715C">
              <w:rPr>
                <w:rFonts w:ascii="Source Sans Pro" w:hAnsi="Source Sans Pro"/>
                <w:sz w:val="20"/>
                <w:szCs w:val="20"/>
              </w:rPr>
              <w:t xml:space="preserve">Legal Support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A8A1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E15C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5B17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7BF1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8652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D35B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FC2F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84C5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7B33301D" w14:textId="77777777" w:rsidTr="009E350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93A0" w14:textId="77777777" w:rsidR="00BB73E3" w:rsidRPr="0070715C" w:rsidRDefault="00BB73E3" w:rsidP="00CE3DCE">
            <w:pPr>
              <w:pStyle w:val="NoSpacing"/>
              <w:numPr>
                <w:ilvl w:val="0"/>
                <w:numId w:val="25"/>
              </w:numPr>
              <w:spacing w:before="120"/>
              <w:ind w:left="313" w:hanging="284"/>
              <w:rPr>
                <w:rFonts w:ascii="Source Sans Pro" w:hAnsi="Source Sans Pro"/>
                <w:sz w:val="20"/>
                <w:szCs w:val="20"/>
              </w:rPr>
            </w:pPr>
            <w:r w:rsidRPr="0070715C">
              <w:rPr>
                <w:rFonts w:ascii="Source Sans Pro" w:hAnsi="Source Sans Pro"/>
                <w:sz w:val="20"/>
                <w:szCs w:val="20"/>
              </w:rPr>
              <w:t>Job Centre Plus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45E7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9486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97D9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1808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A739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1803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10EA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DB84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141970C4" w14:textId="77777777" w:rsidTr="009E350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CE94" w14:textId="77777777" w:rsidR="00BB73E3" w:rsidRPr="0070715C" w:rsidRDefault="00BB73E3" w:rsidP="00CE3DCE">
            <w:pPr>
              <w:pStyle w:val="NoSpacing"/>
              <w:numPr>
                <w:ilvl w:val="0"/>
                <w:numId w:val="25"/>
              </w:numPr>
              <w:spacing w:before="120"/>
              <w:ind w:left="313" w:hanging="284"/>
              <w:rPr>
                <w:rFonts w:ascii="Source Sans Pro" w:hAnsi="Source Sans Pro"/>
                <w:sz w:val="20"/>
                <w:szCs w:val="20"/>
              </w:rPr>
            </w:pPr>
            <w:r w:rsidRPr="0070715C">
              <w:rPr>
                <w:rFonts w:ascii="Source Sans Pro" w:hAnsi="Source Sans Pro"/>
                <w:sz w:val="20"/>
                <w:szCs w:val="20"/>
              </w:rPr>
              <w:t xml:space="preserve">Adult Education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0251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D5AF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88DF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94E0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2241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D906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AAFA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EC99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5C4E8D7E" w14:textId="77777777" w:rsidTr="009E350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D81C" w14:textId="77777777" w:rsidR="00BB73E3" w:rsidRPr="0070715C" w:rsidRDefault="00BB73E3" w:rsidP="00CE3DCE">
            <w:pPr>
              <w:pStyle w:val="NoSpacing"/>
              <w:numPr>
                <w:ilvl w:val="0"/>
                <w:numId w:val="25"/>
              </w:numPr>
              <w:spacing w:before="120"/>
              <w:ind w:left="313" w:hanging="284"/>
              <w:rPr>
                <w:rFonts w:ascii="Source Sans Pro" w:hAnsi="Source Sans Pro"/>
                <w:sz w:val="20"/>
                <w:szCs w:val="20"/>
              </w:rPr>
            </w:pPr>
            <w:r w:rsidRPr="0070715C">
              <w:rPr>
                <w:rFonts w:ascii="Source Sans Pro" w:hAnsi="Source Sans Pro"/>
                <w:sz w:val="20"/>
                <w:szCs w:val="20"/>
              </w:rPr>
              <w:t>Parent &amp; Tots Group/Nursery/Schools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79E5" w14:textId="77777777" w:rsidR="00BB73E3" w:rsidRPr="0070715C" w:rsidRDefault="006B263D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70715C">
              <w:rPr>
                <w:rFonts w:ascii="Source Sans Pro" w:hAnsi="Source Sans Pro"/>
                <w:sz w:val="18"/>
                <w:szCs w:val="18"/>
              </w:rPr>
              <w:t>x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2A38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92FE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DC4A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B754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1769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07C3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9DE8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665A3B52" w14:textId="77777777" w:rsidTr="009E350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0E2A" w14:textId="77777777" w:rsidR="00BB73E3" w:rsidRPr="0070715C" w:rsidRDefault="00BB73E3" w:rsidP="00CE3DCE">
            <w:pPr>
              <w:pStyle w:val="NoSpacing"/>
              <w:numPr>
                <w:ilvl w:val="0"/>
                <w:numId w:val="25"/>
              </w:numPr>
              <w:spacing w:before="120"/>
              <w:ind w:left="313" w:hanging="284"/>
              <w:rPr>
                <w:rFonts w:ascii="Source Sans Pro" w:hAnsi="Source Sans Pro"/>
                <w:sz w:val="20"/>
                <w:szCs w:val="20"/>
              </w:rPr>
            </w:pPr>
            <w:r w:rsidRPr="0070715C">
              <w:rPr>
                <w:rFonts w:ascii="Source Sans Pro" w:hAnsi="Source Sans Pro"/>
                <w:sz w:val="20"/>
                <w:szCs w:val="20"/>
              </w:rPr>
              <w:t xml:space="preserve">Parenting Programme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309B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91DC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7FD0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0EB3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D573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703F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0811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2C4B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0FBF1F0D" w14:textId="77777777" w:rsidTr="009E350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9F38" w14:textId="77777777" w:rsidR="00BB73E3" w:rsidRPr="0070715C" w:rsidRDefault="00BB73E3" w:rsidP="00CE3DCE">
            <w:pPr>
              <w:pStyle w:val="NoSpacing"/>
              <w:numPr>
                <w:ilvl w:val="0"/>
                <w:numId w:val="25"/>
              </w:numPr>
              <w:spacing w:before="120"/>
              <w:ind w:left="313" w:hanging="284"/>
              <w:rPr>
                <w:rFonts w:ascii="Source Sans Pro" w:hAnsi="Source Sans Pro"/>
                <w:sz w:val="20"/>
                <w:szCs w:val="20"/>
              </w:rPr>
            </w:pPr>
            <w:r w:rsidRPr="0070715C">
              <w:rPr>
                <w:rFonts w:ascii="Source Sans Pro" w:hAnsi="Source Sans Pro"/>
                <w:sz w:val="20"/>
                <w:szCs w:val="20"/>
              </w:rPr>
              <w:t xml:space="preserve">Dentist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E66F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07EA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82CF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2122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D856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43EC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5EC5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8195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01B5B068" w14:textId="77777777" w:rsidTr="009E350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FB1C" w14:textId="77777777" w:rsidR="00BB73E3" w:rsidRPr="0070715C" w:rsidRDefault="00BB73E3" w:rsidP="00CE3DCE">
            <w:pPr>
              <w:pStyle w:val="NoSpacing"/>
              <w:numPr>
                <w:ilvl w:val="0"/>
                <w:numId w:val="25"/>
              </w:numPr>
              <w:spacing w:before="120"/>
              <w:ind w:left="313" w:hanging="284"/>
              <w:rPr>
                <w:rFonts w:ascii="Source Sans Pro" w:hAnsi="Source Sans Pro"/>
                <w:sz w:val="20"/>
                <w:szCs w:val="20"/>
              </w:rPr>
            </w:pPr>
            <w:r w:rsidRPr="0070715C">
              <w:rPr>
                <w:rFonts w:ascii="Source Sans Pro" w:hAnsi="Source Sans Pro"/>
                <w:sz w:val="20"/>
                <w:szCs w:val="20"/>
              </w:rPr>
              <w:t>Other Statutory Services (specify)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1C4B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28CA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820E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4786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C3DD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A337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5C15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6912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B73E3" w:rsidRPr="0070715C" w14:paraId="2C7D591E" w14:textId="77777777" w:rsidTr="009E350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4998" w14:textId="77777777" w:rsidR="00BB73E3" w:rsidRPr="0070715C" w:rsidRDefault="00BB73E3" w:rsidP="00CE3DCE">
            <w:pPr>
              <w:pStyle w:val="NoSpacing"/>
              <w:numPr>
                <w:ilvl w:val="0"/>
                <w:numId w:val="25"/>
              </w:numPr>
              <w:spacing w:before="120"/>
              <w:ind w:left="313" w:hanging="284"/>
              <w:rPr>
                <w:rFonts w:ascii="Source Sans Pro" w:hAnsi="Source Sans Pro"/>
                <w:sz w:val="20"/>
                <w:szCs w:val="20"/>
              </w:rPr>
            </w:pPr>
            <w:r w:rsidRPr="0070715C">
              <w:rPr>
                <w:rFonts w:ascii="Source Sans Pro" w:hAnsi="Source Sans Pro"/>
                <w:sz w:val="20"/>
                <w:szCs w:val="20"/>
              </w:rPr>
              <w:t xml:space="preserve">Other (specify)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0E74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7EDC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AE8A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BE33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6ABD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C80C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6A12" w14:textId="77777777" w:rsidR="00BB73E3" w:rsidRPr="0070715C" w:rsidRDefault="00BB73E3" w:rsidP="00CE3DCE">
            <w:pPr>
              <w:pStyle w:val="NoSpacing"/>
              <w:spacing w:before="12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1C29" w14:textId="77777777" w:rsidR="00BB73E3" w:rsidRPr="0070715C" w:rsidRDefault="00BB73E3" w:rsidP="00CE3DCE">
            <w:pPr>
              <w:pStyle w:val="NoSpacing"/>
              <w:spacing w:before="120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5FD09010" w14:textId="77777777" w:rsidR="00BB73E3" w:rsidRPr="0070715C" w:rsidRDefault="00BB73E3" w:rsidP="002F5C53">
      <w:pPr>
        <w:pStyle w:val="BodyText"/>
        <w:ind w:left="284"/>
        <w:outlineLvl w:val="0"/>
        <w:rPr>
          <w:rFonts w:ascii="Source Sans Pro" w:hAnsi="Source Sans Pro"/>
          <w:b/>
          <w:sz w:val="16"/>
          <w:szCs w:val="16"/>
        </w:rPr>
      </w:pPr>
    </w:p>
    <w:p w14:paraId="5F33B08B" w14:textId="77777777" w:rsidR="00BB73E3" w:rsidRPr="0070715C" w:rsidRDefault="00BB73E3" w:rsidP="002F5C53">
      <w:pPr>
        <w:pStyle w:val="BodyText"/>
        <w:ind w:left="284"/>
        <w:outlineLvl w:val="0"/>
        <w:rPr>
          <w:rFonts w:ascii="Source Sans Pro" w:hAnsi="Source Sans Pro"/>
          <w:b/>
          <w:sz w:val="16"/>
          <w:szCs w:val="16"/>
        </w:rPr>
      </w:pPr>
    </w:p>
    <w:p w14:paraId="5D08B290" w14:textId="77777777" w:rsidR="00B62C99" w:rsidRPr="0070715C" w:rsidRDefault="00B62C99" w:rsidP="00411585">
      <w:pPr>
        <w:pStyle w:val="BodyText"/>
        <w:rPr>
          <w:rFonts w:ascii="Source Sans Pro" w:hAnsi="Source Sans Pro"/>
          <w:b/>
          <w:sz w:val="16"/>
          <w:szCs w:val="16"/>
        </w:rPr>
      </w:pP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14883"/>
      </w:tblGrid>
      <w:tr w:rsidR="00235A55" w:rsidRPr="0070715C" w14:paraId="5CEC0AE0" w14:textId="77777777" w:rsidTr="009E3503">
        <w:tc>
          <w:tcPr>
            <w:tcW w:w="14883" w:type="dxa"/>
            <w:shd w:val="clear" w:color="auto" w:fill="D0CECE"/>
          </w:tcPr>
          <w:p w14:paraId="31B737FF" w14:textId="77777777" w:rsidR="00B442DC" w:rsidRPr="0070715C" w:rsidRDefault="00B442DC" w:rsidP="00EF6A7F">
            <w:pPr>
              <w:pStyle w:val="BodyText"/>
              <w:spacing w:before="120"/>
              <w:rPr>
                <w:rFonts w:ascii="Source Sans Pro" w:hAnsi="Source Sans Pro"/>
                <w:b/>
                <w:sz w:val="16"/>
                <w:szCs w:val="16"/>
              </w:rPr>
            </w:pPr>
            <w:r w:rsidRPr="0070715C">
              <w:rPr>
                <w:rFonts w:ascii="Source Sans Pro" w:hAnsi="Source Sans Pro"/>
                <w:b/>
                <w:sz w:val="16"/>
                <w:szCs w:val="16"/>
              </w:rPr>
              <w:lastRenderedPageBreak/>
              <w:t>Details of other members of the household with responsibilities for caring for the children</w:t>
            </w:r>
          </w:p>
        </w:tc>
      </w:tr>
      <w:tr w:rsidR="0015477E" w:rsidRPr="0070715C" w14:paraId="0F75528A" w14:textId="77777777" w:rsidTr="009E3503">
        <w:tc>
          <w:tcPr>
            <w:tcW w:w="14883" w:type="dxa"/>
            <w:shd w:val="clear" w:color="auto" w:fill="FFFFFF"/>
          </w:tcPr>
          <w:p w14:paraId="666A1A06" w14:textId="77777777" w:rsidR="0015477E" w:rsidRPr="0070715C" w:rsidRDefault="0015477E" w:rsidP="00EF6A7F">
            <w:pPr>
              <w:pStyle w:val="BodyText"/>
              <w:spacing w:before="120"/>
              <w:rPr>
                <w:rFonts w:ascii="Source Sans Pro" w:hAnsi="Source Sans Pro"/>
                <w:b/>
                <w:sz w:val="16"/>
                <w:szCs w:val="16"/>
              </w:rPr>
            </w:pPr>
            <w:r w:rsidRPr="0070715C">
              <w:rPr>
                <w:rFonts w:ascii="Source Sans Pro" w:hAnsi="Source Sans Pro"/>
                <w:b/>
                <w:caps/>
                <w:color w:val="FF0000"/>
                <w:sz w:val="16"/>
                <w:szCs w:val="16"/>
              </w:rPr>
              <w:t xml:space="preserve">N.B. PLEASE COMPLETE ALL SECTIONS </w:t>
            </w:r>
            <w:r w:rsidR="004721C6" w:rsidRPr="0070715C">
              <w:rPr>
                <w:rFonts w:ascii="Source Sans Pro" w:hAnsi="Source Sans Pro"/>
                <w:b/>
                <w:caps/>
                <w:color w:val="FF0000"/>
                <w:sz w:val="16"/>
                <w:szCs w:val="16"/>
              </w:rPr>
              <w:t>- We</w:t>
            </w:r>
            <w:r w:rsidRPr="0070715C">
              <w:rPr>
                <w:rFonts w:ascii="Source Sans Pro" w:hAnsi="Source Sans Pro"/>
                <w:b/>
                <w:color w:val="FF0000"/>
                <w:sz w:val="16"/>
                <w:szCs w:val="16"/>
              </w:rPr>
              <w:t xml:space="preserve"> are unable to process this referral without </w:t>
            </w:r>
            <w:proofErr w:type="gramStart"/>
            <w:r w:rsidRPr="0070715C">
              <w:rPr>
                <w:rFonts w:ascii="Source Sans Pro" w:hAnsi="Source Sans Pro"/>
                <w:b/>
                <w:color w:val="FF0000"/>
                <w:sz w:val="16"/>
                <w:szCs w:val="16"/>
              </w:rPr>
              <w:t>all of</w:t>
            </w:r>
            <w:proofErr w:type="gramEnd"/>
            <w:r w:rsidRPr="0070715C">
              <w:rPr>
                <w:rFonts w:ascii="Source Sans Pro" w:hAnsi="Source Sans Pro"/>
                <w:b/>
                <w:color w:val="FF0000"/>
                <w:sz w:val="16"/>
                <w:szCs w:val="16"/>
              </w:rPr>
              <w:t xml:space="preserve"> the information.</w:t>
            </w:r>
          </w:p>
        </w:tc>
      </w:tr>
    </w:tbl>
    <w:p w14:paraId="22EC435D" w14:textId="77777777" w:rsidR="00EF6A7F" w:rsidRPr="0070715C" w:rsidRDefault="00EF6A7F" w:rsidP="00EF6A7F">
      <w:pPr>
        <w:rPr>
          <w:rFonts w:ascii="Source Sans Pro" w:hAnsi="Source Sans Pro"/>
          <w:vanish/>
        </w:rPr>
      </w:pPr>
    </w:p>
    <w:p w14:paraId="5CE10859" w14:textId="77777777" w:rsidR="00506C02" w:rsidRPr="0070715C" w:rsidRDefault="00506C02">
      <w:pPr>
        <w:rPr>
          <w:rFonts w:ascii="Source Sans Pro" w:hAnsi="Source Sans Pro"/>
        </w:rPr>
      </w:pPr>
    </w:p>
    <w:tbl>
      <w:tblPr>
        <w:tblW w:w="1488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342"/>
        <w:gridCol w:w="542"/>
        <w:gridCol w:w="543"/>
        <w:gridCol w:w="908"/>
        <w:gridCol w:w="544"/>
        <w:gridCol w:w="544"/>
        <w:gridCol w:w="546"/>
        <w:gridCol w:w="685"/>
        <w:gridCol w:w="567"/>
        <w:gridCol w:w="709"/>
        <w:gridCol w:w="567"/>
        <w:gridCol w:w="567"/>
        <w:gridCol w:w="567"/>
        <w:gridCol w:w="709"/>
        <w:gridCol w:w="567"/>
        <w:gridCol w:w="567"/>
        <w:gridCol w:w="425"/>
        <w:gridCol w:w="567"/>
        <w:gridCol w:w="425"/>
        <w:gridCol w:w="425"/>
        <w:gridCol w:w="567"/>
      </w:tblGrid>
      <w:tr w:rsidR="00B62C99" w:rsidRPr="0070715C" w14:paraId="763A7FAE" w14:textId="77777777" w:rsidTr="009E3503">
        <w:trPr>
          <w:cantSplit/>
          <w:trHeight w:val="2022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15B3" w14:textId="77777777" w:rsidR="00B62C99" w:rsidRPr="0070715C" w:rsidRDefault="00B62C99" w:rsidP="002A01EC">
            <w:pPr>
              <w:rPr>
                <w:rFonts w:ascii="Source Sans Pro" w:hAnsi="Source Sans Pro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F45EC" w14:textId="77777777" w:rsidR="00B62C99" w:rsidRPr="0070715C" w:rsidRDefault="00B62C99" w:rsidP="00B62C99">
            <w:pPr>
              <w:ind w:left="113" w:right="113"/>
              <w:jc w:val="center"/>
              <w:rPr>
                <w:rFonts w:ascii="Source Sans Pro" w:hAnsi="Source Sans Pro" w:cs="Arial"/>
                <w:b/>
                <w:bCs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5A5D07" w14:textId="77777777" w:rsidR="00B62C99" w:rsidRPr="0070715C" w:rsidRDefault="00B62C99" w:rsidP="00B62C99">
            <w:pPr>
              <w:ind w:left="113" w:right="113"/>
              <w:jc w:val="center"/>
              <w:rPr>
                <w:rFonts w:ascii="Source Sans Pro" w:hAnsi="Source Sans Pro" w:cs="Arial"/>
                <w:b/>
                <w:bCs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Date of birth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AFBDC6" w14:textId="77777777" w:rsidR="00B62C99" w:rsidRPr="0070715C" w:rsidRDefault="00B62C99" w:rsidP="00B62C99">
            <w:pPr>
              <w:ind w:left="113" w:right="113"/>
              <w:jc w:val="center"/>
              <w:rPr>
                <w:rFonts w:ascii="Source Sans Pro" w:hAnsi="Source Sans Pro" w:cs="Arial"/>
                <w:b/>
                <w:bCs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Immigration status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0FFB71" w14:textId="77777777" w:rsidR="00B62C99" w:rsidRPr="0070715C" w:rsidRDefault="00B96D37" w:rsidP="00B62C99">
            <w:pPr>
              <w:ind w:left="113" w:right="113"/>
              <w:jc w:val="center"/>
              <w:rPr>
                <w:rFonts w:ascii="Source Sans Pro" w:hAnsi="Source Sans Pro" w:cs="Arial"/>
                <w:b/>
                <w:bCs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Consider</w:t>
            </w:r>
            <w:r w:rsidR="00B62C99" w:rsidRPr="0070715C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 themselves to be disable</w:t>
            </w:r>
            <w:r w:rsidR="008155CF" w:rsidRPr="0070715C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2E05D3" w14:textId="77777777" w:rsidR="00B62C99" w:rsidRPr="0070715C" w:rsidRDefault="00B62C99" w:rsidP="00B62C99">
            <w:pPr>
              <w:ind w:left="113" w:right="113"/>
              <w:jc w:val="center"/>
              <w:rPr>
                <w:rFonts w:ascii="Source Sans Pro" w:hAnsi="Source Sans Pro" w:cs="Arial"/>
                <w:b/>
                <w:bCs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Asian or Asian British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A25F72" w14:textId="77777777" w:rsidR="00B62C99" w:rsidRPr="0070715C" w:rsidRDefault="00B62C99" w:rsidP="00B62C99">
            <w:pPr>
              <w:ind w:left="113" w:right="113"/>
              <w:jc w:val="center"/>
              <w:rPr>
                <w:rFonts w:ascii="Source Sans Pro" w:hAnsi="Source Sans Pro" w:cs="Arial"/>
                <w:b/>
                <w:bCs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Black or Black British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34728E" w14:textId="77777777" w:rsidR="00B62C99" w:rsidRPr="0070715C" w:rsidRDefault="00B62C99" w:rsidP="00B62C99">
            <w:pPr>
              <w:ind w:left="113" w:right="113"/>
              <w:jc w:val="center"/>
              <w:rPr>
                <w:rFonts w:ascii="Source Sans Pro" w:hAnsi="Source Sans Pro" w:cs="Arial"/>
                <w:b/>
                <w:bCs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Chinese or Other Ethnic Group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1B78C4" w14:textId="77777777" w:rsidR="00B62C99" w:rsidRPr="0070715C" w:rsidRDefault="00B62C99" w:rsidP="00B62C99">
            <w:pPr>
              <w:ind w:left="113" w:right="113"/>
              <w:jc w:val="center"/>
              <w:rPr>
                <w:rFonts w:ascii="Source Sans Pro" w:hAnsi="Source Sans Pro" w:cs="Arial"/>
                <w:b/>
                <w:bCs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Mixed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F4E679" w14:textId="77777777" w:rsidR="00B62C99" w:rsidRPr="0070715C" w:rsidRDefault="00B62C99" w:rsidP="00B62C99">
            <w:pPr>
              <w:ind w:left="113" w:right="113"/>
              <w:jc w:val="center"/>
              <w:rPr>
                <w:rFonts w:ascii="Source Sans Pro" w:hAnsi="Source Sans Pro" w:cs="Arial"/>
                <w:b/>
                <w:bCs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White</w:t>
            </w:r>
          </w:p>
        </w:tc>
      </w:tr>
      <w:tr w:rsidR="00B62C99" w:rsidRPr="0070715C" w14:paraId="55CC5CA1" w14:textId="77777777" w:rsidTr="009E3503">
        <w:trPr>
          <w:cantSplit/>
          <w:trHeight w:val="1718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1A3E" w14:textId="77777777" w:rsidR="00B62C99" w:rsidRPr="0070715C" w:rsidRDefault="00B62C99" w:rsidP="002A01EC">
            <w:pPr>
              <w:rPr>
                <w:rFonts w:ascii="Source Sans Pro" w:hAnsi="Source Sans Pro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9882E3" w14:textId="77777777" w:rsidR="00B62C99" w:rsidRPr="0070715C" w:rsidRDefault="00B62C99" w:rsidP="002A01EC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</w:rPr>
              <w:t>Male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E1E115" w14:textId="77777777" w:rsidR="00B62C99" w:rsidRPr="0070715C" w:rsidRDefault="00B62C99" w:rsidP="002A01EC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</w:rPr>
              <w:t>Female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84B952" w14:textId="77777777" w:rsidR="00B62C99" w:rsidRPr="0070715C" w:rsidRDefault="00B62C99" w:rsidP="002A01EC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C65EB3" w14:textId="77777777" w:rsidR="00B62C99" w:rsidRPr="0070715C" w:rsidRDefault="00B62C99" w:rsidP="002A01EC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</w:rPr>
              <w:t>Asylum seeker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2BBFB0" w14:textId="77777777" w:rsidR="00B62C99" w:rsidRPr="0070715C" w:rsidRDefault="00B62C99" w:rsidP="002A01EC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</w:rPr>
              <w:t>Refugee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65816D" w14:textId="77777777" w:rsidR="00B62C99" w:rsidRPr="0070715C" w:rsidRDefault="00B62C99" w:rsidP="002A01EC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</w:rPr>
              <w:t>Pending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231F2B" w14:textId="77777777" w:rsidR="00B62C99" w:rsidRPr="0070715C" w:rsidRDefault="00B62C99" w:rsidP="002A01EC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</w:rPr>
              <w:t>YES?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6F9607" w14:textId="77777777" w:rsidR="00B62C99" w:rsidRPr="0070715C" w:rsidRDefault="00B62C99" w:rsidP="002A01EC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DB6979" w14:textId="77777777" w:rsidR="00B62C99" w:rsidRPr="0070715C" w:rsidRDefault="00B62C99" w:rsidP="002A01EC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Pakistani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6A4C7C" w14:textId="77777777" w:rsidR="00B62C99" w:rsidRPr="0070715C" w:rsidRDefault="00B62C99" w:rsidP="002A01EC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Bangladeshi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04D888" w14:textId="77777777" w:rsidR="00B62C99" w:rsidRPr="0070715C" w:rsidRDefault="00B62C99" w:rsidP="002A01EC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Other Asian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F3CF0B" w14:textId="77777777" w:rsidR="00B62C99" w:rsidRPr="0070715C" w:rsidRDefault="00B62C99" w:rsidP="002A01EC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 xml:space="preserve">Caribbean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5AB9BA" w14:textId="77777777" w:rsidR="00B62C99" w:rsidRPr="0070715C" w:rsidRDefault="00B62C99" w:rsidP="002A01EC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African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0940183" w14:textId="77777777" w:rsidR="00B62C99" w:rsidRPr="0070715C" w:rsidRDefault="00B62C99" w:rsidP="002A01EC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90B02D6" w14:textId="77777777" w:rsidR="00B62C99" w:rsidRPr="0070715C" w:rsidRDefault="00B62C99" w:rsidP="002A01EC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Chinese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78BC83" w14:textId="77777777" w:rsidR="00B62C99" w:rsidRPr="0070715C" w:rsidRDefault="00B62C99" w:rsidP="002A01EC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Other Ethnic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E4AF4D" w14:textId="77777777" w:rsidR="00B62C99" w:rsidRPr="0070715C" w:rsidRDefault="00B62C99" w:rsidP="002A01EC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Any mixed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0260246" w14:textId="77777777" w:rsidR="00B62C99" w:rsidRPr="0070715C" w:rsidRDefault="00B62C99" w:rsidP="002A01EC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British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322772" w14:textId="77777777" w:rsidR="00B62C99" w:rsidRPr="0070715C" w:rsidRDefault="00B62C99" w:rsidP="002A01EC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Irish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202F89" w14:textId="77777777" w:rsidR="00B62C99" w:rsidRPr="0070715C" w:rsidRDefault="00B62C99" w:rsidP="002A01EC">
            <w:pPr>
              <w:ind w:left="113" w:right="113"/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Other White</w:t>
            </w:r>
          </w:p>
        </w:tc>
      </w:tr>
      <w:tr w:rsidR="00B62C99" w:rsidRPr="0070715C" w14:paraId="334BC23A" w14:textId="77777777" w:rsidTr="009E3503">
        <w:trPr>
          <w:trHeight w:val="594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7FBB" w14:textId="77777777" w:rsidR="00B62C99" w:rsidRPr="0070715C" w:rsidRDefault="00B62C99" w:rsidP="00B62C99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 xml:space="preserve">Main </w:t>
            </w:r>
            <w:proofErr w:type="spellStart"/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Carer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EA58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21C4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0FFB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D75D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FA0E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BACF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7B3A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4CCA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D0B9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4643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583F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55E9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8A22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26EC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0D25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FD03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3B40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DF6A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C531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C0EB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</w:tr>
      <w:tr w:rsidR="00B62C99" w:rsidRPr="0070715C" w14:paraId="35C7B422" w14:textId="77777777" w:rsidTr="009E3503">
        <w:trPr>
          <w:trHeight w:val="546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F027" w14:textId="77777777" w:rsidR="00B62C99" w:rsidRPr="0070715C" w:rsidRDefault="00B62C99" w:rsidP="00B62C99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Partner living in household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F425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D92C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73DB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7099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87D4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BF96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A2BA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8D1E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7FAE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1080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D39F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3B6E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9512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B086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EE7B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AA71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8F02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3763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ADE0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4D34" w14:textId="77777777" w:rsidR="00B62C99" w:rsidRPr="0070715C" w:rsidRDefault="00B62C99" w:rsidP="002A01EC">
            <w:pPr>
              <w:rPr>
                <w:rFonts w:ascii="Source Sans Pro" w:hAnsi="Source Sans Pro" w:cs="Arial"/>
                <w:sz w:val="16"/>
                <w:szCs w:val="16"/>
                <w:lang w:val="en-US"/>
              </w:rPr>
            </w:pPr>
            <w:r w:rsidRPr="0070715C">
              <w:rPr>
                <w:rFonts w:ascii="Source Sans Pro" w:hAnsi="Source Sans Pro" w:cs="Arial"/>
                <w:sz w:val="16"/>
                <w:szCs w:val="16"/>
                <w:lang w:val="en-US"/>
              </w:rPr>
              <w:t> </w:t>
            </w:r>
          </w:p>
        </w:tc>
      </w:tr>
    </w:tbl>
    <w:p w14:paraId="495659F0" w14:textId="77777777" w:rsidR="00506C02" w:rsidRPr="0070715C" w:rsidRDefault="00506C02">
      <w:pPr>
        <w:rPr>
          <w:rFonts w:ascii="Source Sans Pro" w:hAnsi="Source Sans Pro"/>
        </w:rPr>
      </w:pPr>
    </w:p>
    <w:tbl>
      <w:tblPr>
        <w:tblStyle w:val="TableGrid"/>
        <w:tblW w:w="0" w:type="auto"/>
        <w:tblInd w:w="421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4878"/>
      </w:tblGrid>
      <w:tr w:rsidR="00F57741" w:rsidRPr="0070715C" w14:paraId="759014E0" w14:textId="77777777" w:rsidTr="009E3503">
        <w:tc>
          <w:tcPr>
            <w:tcW w:w="14878" w:type="dxa"/>
            <w:shd w:val="clear" w:color="auto" w:fill="E7E6E6" w:themeFill="background2"/>
          </w:tcPr>
          <w:p w14:paraId="10C52102" w14:textId="77777777" w:rsidR="00F57741" w:rsidRPr="0070715C" w:rsidRDefault="00F57741" w:rsidP="00F57741">
            <w:pPr>
              <w:spacing w:before="120" w:after="120"/>
              <w:rPr>
                <w:rFonts w:ascii="Source Sans Pro" w:hAnsi="Source Sans Pro" w:cstheme="minorHAnsi"/>
                <w:b/>
                <w:sz w:val="16"/>
                <w:szCs w:val="16"/>
              </w:rPr>
            </w:pPr>
            <w:bookmarkStart w:id="5" w:name="_Hlk500864330"/>
            <w:proofErr w:type="gramStart"/>
            <w:r w:rsidRPr="0070715C">
              <w:rPr>
                <w:rFonts w:ascii="Source Sans Pro" w:hAnsi="Source Sans Pro" w:cstheme="minorHAnsi"/>
                <w:b/>
                <w:sz w:val="16"/>
                <w:szCs w:val="16"/>
              </w:rPr>
              <w:t>Housing  (</w:t>
            </w:r>
            <w:proofErr w:type="gramEnd"/>
            <w:r w:rsidRPr="0070715C">
              <w:rPr>
                <w:rFonts w:ascii="Source Sans Pro" w:hAnsi="Source Sans Pro" w:cstheme="minorHAnsi"/>
                <w:b/>
                <w:sz w:val="16"/>
                <w:szCs w:val="16"/>
              </w:rPr>
              <w:t>please highlight appropriate box)</w:t>
            </w:r>
          </w:p>
        </w:tc>
      </w:tr>
    </w:tbl>
    <w:tbl>
      <w:tblPr>
        <w:tblStyle w:val="TableGrid1"/>
        <w:tblW w:w="14886" w:type="dxa"/>
        <w:tblInd w:w="42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20"/>
        <w:gridCol w:w="1643"/>
        <w:gridCol w:w="1644"/>
        <w:gridCol w:w="1643"/>
        <w:gridCol w:w="1644"/>
        <w:gridCol w:w="7092"/>
      </w:tblGrid>
      <w:tr w:rsidR="00AB03FA" w:rsidRPr="0070715C" w14:paraId="1AA19898" w14:textId="77777777" w:rsidTr="009E3503">
        <w:tc>
          <w:tcPr>
            <w:tcW w:w="1220" w:type="dxa"/>
          </w:tcPr>
          <w:bookmarkEnd w:id="5"/>
          <w:p w14:paraId="337DDCB2" w14:textId="77777777" w:rsidR="00AB03FA" w:rsidRPr="0070715C" w:rsidRDefault="00AB03FA" w:rsidP="00AB03FA">
            <w:pPr>
              <w:spacing w:before="120"/>
              <w:jc w:val="center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Social Housing</w:t>
            </w:r>
          </w:p>
        </w:tc>
        <w:tc>
          <w:tcPr>
            <w:tcW w:w="1643" w:type="dxa"/>
          </w:tcPr>
          <w:p w14:paraId="7E88744C" w14:textId="77777777" w:rsidR="00AB03FA" w:rsidRPr="0070715C" w:rsidRDefault="00AB03FA" w:rsidP="00AB03FA">
            <w:pPr>
              <w:spacing w:before="120"/>
              <w:jc w:val="center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Private Rented</w:t>
            </w:r>
          </w:p>
        </w:tc>
        <w:tc>
          <w:tcPr>
            <w:tcW w:w="1644" w:type="dxa"/>
          </w:tcPr>
          <w:p w14:paraId="53E28D6E" w14:textId="77777777" w:rsidR="00AB03FA" w:rsidRPr="0070715C" w:rsidRDefault="00AB03FA" w:rsidP="00AB03FA">
            <w:pPr>
              <w:spacing w:before="120"/>
              <w:jc w:val="center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Temporary Accommodation</w:t>
            </w:r>
          </w:p>
        </w:tc>
        <w:tc>
          <w:tcPr>
            <w:tcW w:w="1643" w:type="dxa"/>
          </w:tcPr>
          <w:p w14:paraId="35589EB0" w14:textId="77777777" w:rsidR="00AB03FA" w:rsidRPr="0070715C" w:rsidRDefault="00AB03FA" w:rsidP="00AB03FA">
            <w:pPr>
              <w:spacing w:before="120"/>
              <w:jc w:val="center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Private Owned</w:t>
            </w:r>
          </w:p>
        </w:tc>
        <w:tc>
          <w:tcPr>
            <w:tcW w:w="1644" w:type="dxa"/>
          </w:tcPr>
          <w:p w14:paraId="23CC84BB" w14:textId="77777777" w:rsidR="00AB03FA" w:rsidRPr="0070715C" w:rsidRDefault="00AB03FA" w:rsidP="00AB03FA">
            <w:pPr>
              <w:spacing w:before="120"/>
              <w:jc w:val="center"/>
              <w:rPr>
                <w:rFonts w:ascii="Source Sans Pro" w:hAnsi="Source Sans Pro"/>
                <w:sz w:val="16"/>
                <w:szCs w:val="16"/>
              </w:rPr>
            </w:pPr>
            <w:proofErr w:type="gramStart"/>
            <w:r w:rsidRPr="0070715C">
              <w:rPr>
                <w:rFonts w:ascii="Source Sans Pro" w:hAnsi="Source Sans Pro"/>
                <w:sz w:val="16"/>
                <w:szCs w:val="16"/>
              </w:rPr>
              <w:t>Over Crowded</w:t>
            </w:r>
            <w:proofErr w:type="gramEnd"/>
          </w:p>
        </w:tc>
        <w:tc>
          <w:tcPr>
            <w:tcW w:w="7092" w:type="dxa"/>
          </w:tcPr>
          <w:p w14:paraId="780CB5A6" w14:textId="77777777" w:rsidR="00AB03FA" w:rsidRPr="0070715C" w:rsidRDefault="00AB03FA" w:rsidP="009327F1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Other (specify)</w:t>
            </w:r>
          </w:p>
        </w:tc>
      </w:tr>
    </w:tbl>
    <w:p w14:paraId="4467B94A" w14:textId="77777777" w:rsidR="00F57741" w:rsidRPr="0070715C" w:rsidRDefault="00F57741">
      <w:pPr>
        <w:rPr>
          <w:rFonts w:ascii="Source Sans Pro" w:hAnsi="Source Sans Pro"/>
        </w:rPr>
      </w:pPr>
    </w:p>
    <w:tbl>
      <w:tblPr>
        <w:tblStyle w:val="TableGrid"/>
        <w:tblW w:w="0" w:type="auto"/>
        <w:tblInd w:w="421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4878"/>
      </w:tblGrid>
      <w:tr w:rsidR="00F57741" w:rsidRPr="0070715C" w14:paraId="4F2FAB02" w14:textId="77777777" w:rsidTr="009E3503">
        <w:tc>
          <w:tcPr>
            <w:tcW w:w="14878" w:type="dxa"/>
            <w:shd w:val="clear" w:color="auto" w:fill="E7E6E6" w:themeFill="background2"/>
          </w:tcPr>
          <w:p w14:paraId="5A3C1CF4" w14:textId="77777777" w:rsidR="00F57741" w:rsidRPr="0070715C" w:rsidRDefault="00F57741" w:rsidP="00DA086A">
            <w:pPr>
              <w:spacing w:before="120" w:after="120"/>
              <w:rPr>
                <w:rFonts w:ascii="Source Sans Pro" w:hAnsi="Source Sans Pro" w:cstheme="minorHAnsi"/>
                <w:b/>
                <w:sz w:val="16"/>
                <w:szCs w:val="16"/>
              </w:rPr>
            </w:pPr>
            <w:proofErr w:type="gramStart"/>
            <w:r w:rsidRPr="0070715C">
              <w:rPr>
                <w:rFonts w:ascii="Source Sans Pro" w:hAnsi="Source Sans Pro" w:cstheme="minorHAnsi"/>
                <w:b/>
                <w:sz w:val="16"/>
                <w:szCs w:val="16"/>
              </w:rPr>
              <w:t>Transport  (</w:t>
            </w:r>
            <w:proofErr w:type="gramEnd"/>
            <w:r w:rsidRPr="0070715C">
              <w:rPr>
                <w:rFonts w:ascii="Source Sans Pro" w:hAnsi="Source Sans Pro" w:cstheme="minorHAnsi"/>
                <w:b/>
                <w:sz w:val="16"/>
                <w:szCs w:val="16"/>
              </w:rPr>
              <w:t>please highlight appropriate box)</w:t>
            </w:r>
          </w:p>
        </w:tc>
      </w:tr>
    </w:tbl>
    <w:tbl>
      <w:tblPr>
        <w:tblStyle w:val="TableGrid1"/>
        <w:tblW w:w="14881" w:type="dxa"/>
        <w:tblInd w:w="423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16"/>
        <w:gridCol w:w="1644"/>
        <w:gridCol w:w="1645"/>
        <w:gridCol w:w="1644"/>
        <w:gridCol w:w="1645"/>
        <w:gridCol w:w="7087"/>
      </w:tblGrid>
      <w:tr w:rsidR="00AB03FA" w:rsidRPr="0070715C" w14:paraId="562F66CB" w14:textId="77777777" w:rsidTr="009E3503">
        <w:tc>
          <w:tcPr>
            <w:tcW w:w="1216" w:type="dxa"/>
          </w:tcPr>
          <w:p w14:paraId="72C05AEB" w14:textId="77777777" w:rsidR="00AB03FA" w:rsidRPr="0070715C" w:rsidRDefault="00AB03FA" w:rsidP="00AB03FA">
            <w:pPr>
              <w:spacing w:before="120"/>
              <w:jc w:val="center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Available Car </w:t>
            </w:r>
          </w:p>
        </w:tc>
        <w:tc>
          <w:tcPr>
            <w:tcW w:w="1644" w:type="dxa"/>
          </w:tcPr>
          <w:p w14:paraId="586CD87D" w14:textId="77777777" w:rsidR="00AB03FA" w:rsidRPr="0070715C" w:rsidRDefault="00AB03FA" w:rsidP="00AB03FA">
            <w:pPr>
              <w:spacing w:before="120"/>
              <w:jc w:val="center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No Available Car </w:t>
            </w:r>
          </w:p>
        </w:tc>
        <w:tc>
          <w:tcPr>
            <w:tcW w:w="1645" w:type="dxa"/>
          </w:tcPr>
          <w:p w14:paraId="62BA1BA2" w14:textId="77777777" w:rsidR="00AB03FA" w:rsidRPr="0070715C" w:rsidRDefault="00AB03FA" w:rsidP="00AB03FA">
            <w:pPr>
              <w:spacing w:before="120"/>
              <w:jc w:val="center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Public Transport Route </w:t>
            </w:r>
          </w:p>
        </w:tc>
        <w:tc>
          <w:tcPr>
            <w:tcW w:w="1644" w:type="dxa"/>
          </w:tcPr>
          <w:p w14:paraId="18C30918" w14:textId="77777777" w:rsidR="00AB03FA" w:rsidRPr="0070715C" w:rsidRDefault="00AB03FA" w:rsidP="00AB03FA">
            <w:pPr>
              <w:spacing w:before="120"/>
              <w:jc w:val="center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No Public Transport Route </w:t>
            </w:r>
          </w:p>
        </w:tc>
        <w:tc>
          <w:tcPr>
            <w:tcW w:w="1645" w:type="dxa"/>
          </w:tcPr>
          <w:p w14:paraId="0D409F22" w14:textId="77777777" w:rsidR="00AB03FA" w:rsidRPr="0070715C" w:rsidRDefault="00AB03FA" w:rsidP="00AB03FA">
            <w:pPr>
              <w:spacing w:before="120"/>
              <w:jc w:val="center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Public Transport is not a viable option</w:t>
            </w:r>
          </w:p>
        </w:tc>
        <w:tc>
          <w:tcPr>
            <w:tcW w:w="7087" w:type="dxa"/>
          </w:tcPr>
          <w:p w14:paraId="0325A4C9" w14:textId="77777777" w:rsidR="00AB03FA" w:rsidRPr="0070715C" w:rsidRDefault="00AB03FA" w:rsidP="004834F9">
            <w:pPr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Other (specify)</w:t>
            </w:r>
          </w:p>
        </w:tc>
      </w:tr>
    </w:tbl>
    <w:p w14:paraId="7387674A" w14:textId="77777777" w:rsidR="00F57741" w:rsidRPr="0070715C" w:rsidRDefault="00F57741">
      <w:pPr>
        <w:rPr>
          <w:rFonts w:ascii="Source Sans Pro" w:hAnsi="Source Sans Pro"/>
        </w:rPr>
      </w:pPr>
    </w:p>
    <w:tbl>
      <w:tblPr>
        <w:tblW w:w="14881" w:type="dxa"/>
        <w:tblInd w:w="423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881"/>
      </w:tblGrid>
      <w:tr w:rsidR="00AB03FA" w:rsidRPr="0070715C" w14:paraId="0C7E2D31" w14:textId="77777777" w:rsidTr="009E3503">
        <w:tc>
          <w:tcPr>
            <w:tcW w:w="14881" w:type="dxa"/>
            <w:shd w:val="clear" w:color="auto" w:fill="E7E6E6"/>
          </w:tcPr>
          <w:p w14:paraId="2C928828" w14:textId="77777777" w:rsidR="00AB03FA" w:rsidRPr="0070715C" w:rsidRDefault="00AB03FA" w:rsidP="00AB03FA">
            <w:pPr>
              <w:spacing w:before="120" w:after="120"/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</w:pPr>
            <w:r w:rsidRPr="0070715C">
              <w:rPr>
                <w:rFonts w:ascii="Source Sans Pro" w:eastAsia="Calibri" w:hAnsi="Source Sans Pro"/>
                <w:b/>
                <w:sz w:val="16"/>
                <w:szCs w:val="16"/>
                <w:lang w:eastAsia="en-GB"/>
              </w:rPr>
              <w:t xml:space="preserve">Employment </w:t>
            </w:r>
          </w:p>
        </w:tc>
      </w:tr>
    </w:tbl>
    <w:tbl>
      <w:tblPr>
        <w:tblStyle w:val="TableGrid1"/>
        <w:tblW w:w="1488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3260"/>
        <w:gridCol w:w="7087"/>
      </w:tblGrid>
      <w:tr w:rsidR="00AB03FA" w:rsidRPr="0070715C" w14:paraId="21D5B6CC" w14:textId="77777777" w:rsidTr="009E350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986F4A" w14:textId="77777777" w:rsidR="00AB03FA" w:rsidRPr="0070715C" w:rsidRDefault="00AB03FA" w:rsidP="00AB03FA">
            <w:pPr>
              <w:spacing w:before="120" w:after="120" w:line="360" w:lineRule="auto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Is any household member in paid employment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F25673" w14:textId="77777777" w:rsidR="00AB03FA" w:rsidRPr="0070715C" w:rsidRDefault="00AB03FA" w:rsidP="00AB03FA">
            <w:pPr>
              <w:spacing w:before="120" w:after="120" w:line="360" w:lineRule="auto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Yes/No 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EB818C" w14:textId="77777777" w:rsidR="00AB03FA" w:rsidRPr="0070715C" w:rsidRDefault="00AB03FA" w:rsidP="00AB03FA">
            <w:pPr>
              <w:spacing w:before="120" w:after="120" w:line="360" w:lineRule="auto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If yes, who?</w:t>
            </w:r>
          </w:p>
        </w:tc>
      </w:tr>
      <w:tr w:rsidR="00AB03FA" w:rsidRPr="0070715C" w14:paraId="1B2588BB" w14:textId="77777777" w:rsidTr="009E3503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68FB" w14:textId="77777777" w:rsidR="00AB03FA" w:rsidRPr="0070715C" w:rsidRDefault="00AB03FA" w:rsidP="00AB03FA">
            <w:pPr>
              <w:spacing w:before="120" w:after="120" w:line="360" w:lineRule="auto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Is any household member employed by armed forces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39DB" w14:textId="77777777" w:rsidR="00AB03FA" w:rsidRPr="0070715C" w:rsidRDefault="00AB03FA" w:rsidP="00AB03FA">
            <w:pPr>
              <w:spacing w:before="120" w:after="120" w:line="360" w:lineRule="auto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Yes/No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43C7" w14:textId="77777777" w:rsidR="00AB03FA" w:rsidRPr="0070715C" w:rsidRDefault="00AB03FA" w:rsidP="00AB03FA">
            <w:pPr>
              <w:spacing w:before="120" w:after="120" w:line="360" w:lineRule="auto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Is any main family carer in prison 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EEC21" w14:textId="77777777" w:rsidR="00AB03FA" w:rsidRPr="0070715C" w:rsidRDefault="00AB03FA" w:rsidP="00AB03FA">
            <w:pPr>
              <w:spacing w:before="120" w:after="120" w:line="360" w:lineRule="auto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Yes/No</w:t>
            </w:r>
          </w:p>
        </w:tc>
      </w:tr>
    </w:tbl>
    <w:p w14:paraId="09FB2024" w14:textId="77777777" w:rsidR="00F57741" w:rsidRPr="0070715C" w:rsidRDefault="00F57741">
      <w:pPr>
        <w:rPr>
          <w:rFonts w:ascii="Source Sans Pro" w:hAnsi="Source Sans Pro"/>
        </w:rPr>
      </w:pPr>
    </w:p>
    <w:p w14:paraId="020CAD05" w14:textId="77777777" w:rsidR="00F57741" w:rsidRPr="0070715C" w:rsidRDefault="00F57741" w:rsidP="00AB03FA">
      <w:pPr>
        <w:ind w:right="142"/>
        <w:rPr>
          <w:rFonts w:ascii="Source Sans Pro" w:hAnsi="Source Sans Pro"/>
        </w:rPr>
      </w:pPr>
    </w:p>
    <w:p w14:paraId="3B56452D" w14:textId="77777777" w:rsidR="00AB03FA" w:rsidRPr="0070715C" w:rsidRDefault="00AB03FA" w:rsidP="00AB03FA">
      <w:pPr>
        <w:rPr>
          <w:rFonts w:ascii="Source Sans Pro" w:hAnsi="Source Sans Pro"/>
        </w:rPr>
      </w:pP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0"/>
        <w:gridCol w:w="4423"/>
      </w:tblGrid>
      <w:tr w:rsidR="00261AE6" w:rsidRPr="0070715C" w14:paraId="1A69062D" w14:textId="77777777" w:rsidTr="009E3503"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9734" w14:textId="77777777" w:rsidR="00261AE6" w:rsidRPr="0070715C" w:rsidRDefault="00261AE6" w:rsidP="003F7274">
            <w:pPr>
              <w:pStyle w:val="BodyText"/>
              <w:spacing w:before="120"/>
              <w:rPr>
                <w:rFonts w:ascii="Source Sans Pro" w:hAnsi="Source Sans Pro"/>
                <w:b/>
                <w:sz w:val="16"/>
                <w:szCs w:val="16"/>
              </w:rPr>
            </w:pPr>
            <w:r w:rsidRPr="0070715C">
              <w:rPr>
                <w:rFonts w:ascii="Source Sans Pro" w:hAnsi="Source Sans Pro"/>
                <w:b/>
                <w:sz w:val="16"/>
                <w:szCs w:val="16"/>
              </w:rPr>
              <w:t xml:space="preserve">Parents Signature: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9E27" w14:textId="77777777" w:rsidR="00261AE6" w:rsidRPr="0070715C" w:rsidRDefault="00261AE6" w:rsidP="003F7274">
            <w:pPr>
              <w:pStyle w:val="BodyText"/>
              <w:spacing w:before="120"/>
              <w:rPr>
                <w:rFonts w:ascii="Source Sans Pro" w:hAnsi="Source Sans Pro"/>
                <w:b/>
                <w:sz w:val="16"/>
                <w:szCs w:val="16"/>
              </w:rPr>
            </w:pPr>
            <w:r w:rsidRPr="0070715C">
              <w:rPr>
                <w:rFonts w:ascii="Source Sans Pro" w:hAnsi="Source Sans Pro"/>
                <w:b/>
                <w:sz w:val="16"/>
                <w:szCs w:val="16"/>
              </w:rPr>
              <w:t xml:space="preserve">Date: </w:t>
            </w:r>
          </w:p>
        </w:tc>
      </w:tr>
      <w:tr w:rsidR="00DD5913" w:rsidRPr="0070715C" w14:paraId="47575BAE" w14:textId="77777777" w:rsidTr="009E3503">
        <w:tc>
          <w:tcPr>
            <w:tcW w:w="14883" w:type="dxa"/>
            <w:gridSpan w:val="2"/>
            <w:shd w:val="clear" w:color="auto" w:fill="auto"/>
          </w:tcPr>
          <w:p w14:paraId="4A1EB52D" w14:textId="77777777" w:rsidR="00C13152" w:rsidRPr="0070715C" w:rsidRDefault="00C13152" w:rsidP="001B1FE9">
            <w:pPr>
              <w:pStyle w:val="BodyText"/>
              <w:spacing w:after="60"/>
              <w:rPr>
                <w:rFonts w:ascii="Source Sans Pro" w:hAnsi="Source Sans Pro"/>
                <w:sz w:val="16"/>
                <w:szCs w:val="16"/>
              </w:rPr>
            </w:pPr>
          </w:p>
          <w:p w14:paraId="17196E78" w14:textId="77777777" w:rsidR="00DD5913" w:rsidRPr="0070715C" w:rsidRDefault="00DD5913" w:rsidP="001B1FE9">
            <w:pPr>
              <w:pStyle w:val="BodyText"/>
              <w:spacing w:after="6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Thank you for taking time to provide this information which will help us to process </w:t>
            </w:r>
            <w:proofErr w:type="spellStart"/>
            <w:r w:rsidR="00C13152" w:rsidRPr="0070715C">
              <w:rPr>
                <w:rFonts w:ascii="Source Sans Pro" w:hAnsi="Source Sans Pro"/>
                <w:sz w:val="16"/>
                <w:szCs w:val="16"/>
              </w:rPr>
              <w:t>your self</w:t>
            </w:r>
            <w:proofErr w:type="spellEnd"/>
            <w:r w:rsidR="00C13152" w:rsidRPr="0070715C">
              <w:rPr>
                <w:rFonts w:ascii="Source Sans Pro" w:hAnsi="Source Sans Pro"/>
                <w:sz w:val="16"/>
                <w:szCs w:val="16"/>
              </w:rPr>
              <w:t xml:space="preserve"> </w:t>
            </w:r>
            <w:r w:rsidRPr="0070715C">
              <w:rPr>
                <w:rFonts w:ascii="Source Sans Pro" w:hAnsi="Source Sans Pro"/>
                <w:sz w:val="16"/>
                <w:szCs w:val="16"/>
              </w:rPr>
              <w:t xml:space="preserve">referral.  </w:t>
            </w:r>
          </w:p>
          <w:p w14:paraId="45AFB361" w14:textId="77777777" w:rsidR="00DD5913" w:rsidRPr="0070715C" w:rsidRDefault="00DD5913" w:rsidP="00DD65C6">
            <w:pPr>
              <w:pStyle w:val="BodyText"/>
              <w:spacing w:after="6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We are unable to process </w:t>
            </w:r>
            <w:proofErr w:type="spellStart"/>
            <w:r w:rsidRPr="0070715C">
              <w:rPr>
                <w:rFonts w:ascii="Source Sans Pro" w:hAnsi="Source Sans Pro"/>
                <w:sz w:val="16"/>
                <w:szCs w:val="16"/>
              </w:rPr>
              <w:t xml:space="preserve">your </w:t>
            </w:r>
            <w:r w:rsidR="00C13152" w:rsidRPr="0070715C">
              <w:rPr>
                <w:rFonts w:ascii="Source Sans Pro" w:hAnsi="Source Sans Pro"/>
                <w:sz w:val="16"/>
                <w:szCs w:val="16"/>
              </w:rPr>
              <w:t>self</w:t>
            </w:r>
            <w:proofErr w:type="spellEnd"/>
            <w:r w:rsidR="00C13152" w:rsidRPr="0070715C">
              <w:rPr>
                <w:rFonts w:ascii="Source Sans Pro" w:hAnsi="Source Sans Pro"/>
                <w:sz w:val="16"/>
                <w:szCs w:val="16"/>
              </w:rPr>
              <w:t xml:space="preserve"> </w:t>
            </w:r>
            <w:r w:rsidRPr="0070715C">
              <w:rPr>
                <w:rFonts w:ascii="Source Sans Pro" w:hAnsi="Source Sans Pro"/>
                <w:sz w:val="16"/>
                <w:szCs w:val="16"/>
              </w:rPr>
              <w:t>referral until we have received this form</w:t>
            </w:r>
          </w:p>
          <w:p w14:paraId="00817C84" w14:textId="77777777" w:rsidR="00DD5913" w:rsidRPr="0070715C" w:rsidRDefault="00DD5913" w:rsidP="00DD65C6">
            <w:pPr>
              <w:pStyle w:val="BodyText"/>
              <w:spacing w:after="6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>We will try to respond to you within two weeks to tell you about progress with this referral.</w:t>
            </w:r>
          </w:p>
          <w:p w14:paraId="02927321" w14:textId="77777777" w:rsidR="00DD5913" w:rsidRPr="0070715C" w:rsidRDefault="00DD5913" w:rsidP="00DD65C6">
            <w:pPr>
              <w:pStyle w:val="BodyText"/>
              <w:spacing w:after="6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If you have any issues or concerns about the referral process or the support for the </w:t>
            </w:r>
            <w:proofErr w:type="gramStart"/>
            <w:r w:rsidRPr="0070715C">
              <w:rPr>
                <w:rFonts w:ascii="Source Sans Pro" w:hAnsi="Source Sans Pro"/>
                <w:sz w:val="16"/>
                <w:szCs w:val="16"/>
              </w:rPr>
              <w:t>family</w:t>
            </w:r>
            <w:proofErr w:type="gramEnd"/>
            <w:r w:rsidRPr="0070715C">
              <w:rPr>
                <w:rFonts w:ascii="Source Sans Pro" w:hAnsi="Source Sans Pro"/>
                <w:sz w:val="16"/>
                <w:szCs w:val="16"/>
              </w:rPr>
              <w:t xml:space="preserve"> please contac</w:t>
            </w:r>
            <w:r w:rsidR="003857CC">
              <w:rPr>
                <w:rFonts w:ascii="Source Sans Pro" w:hAnsi="Source Sans Pro"/>
                <w:sz w:val="16"/>
                <w:szCs w:val="16"/>
              </w:rPr>
              <w:t>t: office@homestartsouthwarwickshire.co.uk</w:t>
            </w:r>
          </w:p>
        </w:tc>
      </w:tr>
    </w:tbl>
    <w:p w14:paraId="7D650B5E" w14:textId="77777777" w:rsidR="00EF6A7F" w:rsidRPr="0070715C" w:rsidRDefault="00EF6A7F" w:rsidP="00EF6A7F">
      <w:pPr>
        <w:rPr>
          <w:rFonts w:ascii="Source Sans Pro" w:hAnsi="Source Sans Pro"/>
          <w:vanish/>
        </w:rPr>
      </w:pPr>
    </w:p>
    <w:p w14:paraId="28720EFC" w14:textId="77777777" w:rsidR="00610276" w:rsidRPr="0070715C" w:rsidRDefault="00610276">
      <w:pPr>
        <w:rPr>
          <w:rFonts w:ascii="Source Sans Pro" w:hAnsi="Source Sans Pro"/>
        </w:rPr>
      </w:pP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456"/>
        <w:gridCol w:w="2380"/>
        <w:gridCol w:w="1516"/>
        <w:gridCol w:w="2851"/>
        <w:gridCol w:w="2052"/>
        <w:gridCol w:w="1510"/>
      </w:tblGrid>
      <w:tr w:rsidR="00235A55" w:rsidRPr="0070715C" w14:paraId="63F55992" w14:textId="77777777" w:rsidTr="009E3503">
        <w:tc>
          <w:tcPr>
            <w:tcW w:w="14883" w:type="dxa"/>
            <w:gridSpan w:val="7"/>
            <w:shd w:val="clear" w:color="auto" w:fill="D0CECE"/>
          </w:tcPr>
          <w:p w14:paraId="3AB59A83" w14:textId="77777777" w:rsidR="00C1272F" w:rsidRPr="0070715C" w:rsidRDefault="00C1272F" w:rsidP="00ED49A4">
            <w:pPr>
              <w:pStyle w:val="BodyText"/>
              <w:spacing w:before="60" w:after="60"/>
              <w:jc w:val="center"/>
              <w:rPr>
                <w:rFonts w:ascii="Source Sans Pro" w:hAnsi="Source Sans Pro"/>
                <w:b/>
                <w:sz w:val="16"/>
                <w:szCs w:val="16"/>
              </w:rPr>
            </w:pPr>
            <w:r w:rsidRPr="0070715C">
              <w:rPr>
                <w:rFonts w:ascii="Source Sans Pro" w:hAnsi="Source Sans Pro"/>
                <w:b/>
                <w:sz w:val="16"/>
                <w:szCs w:val="16"/>
              </w:rPr>
              <w:t xml:space="preserve">Office Use Only </w:t>
            </w:r>
          </w:p>
        </w:tc>
      </w:tr>
      <w:tr w:rsidR="00C44893" w:rsidRPr="0070715C" w14:paraId="4829EC97" w14:textId="77777777" w:rsidTr="009E3503">
        <w:tc>
          <w:tcPr>
            <w:tcW w:w="3118" w:type="dxa"/>
            <w:tcBorders>
              <w:right w:val="single" w:sz="2" w:space="0" w:color="auto"/>
            </w:tcBorders>
            <w:shd w:val="clear" w:color="auto" w:fill="auto"/>
          </w:tcPr>
          <w:p w14:paraId="567A28E7" w14:textId="77777777" w:rsidR="00C44893" w:rsidRPr="0070715C" w:rsidRDefault="00C44893" w:rsidP="00DD65C6">
            <w:pPr>
              <w:pStyle w:val="BodyText"/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Discussed at Referral Meeting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801138" w14:textId="77777777" w:rsidR="00C44893" w:rsidRPr="0070715C" w:rsidRDefault="00C44893" w:rsidP="00DD65C6">
            <w:pPr>
              <w:pStyle w:val="BodyText"/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Date: </w:t>
            </w:r>
          </w:p>
        </w:tc>
        <w:tc>
          <w:tcPr>
            <w:tcW w:w="2380" w:type="dxa"/>
            <w:tcBorders>
              <w:bottom w:val="single" w:sz="2" w:space="0" w:color="auto"/>
            </w:tcBorders>
            <w:shd w:val="clear" w:color="auto" w:fill="auto"/>
          </w:tcPr>
          <w:p w14:paraId="77214903" w14:textId="77777777" w:rsidR="00C44893" w:rsidRPr="0070715C" w:rsidRDefault="000D7E21" w:rsidP="00DD65C6">
            <w:pPr>
              <w:pStyle w:val="BodyText"/>
              <w:spacing w:before="120"/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sz w:val="16"/>
                <w:szCs w:val="16"/>
              </w:rPr>
              <w:t xml:space="preserve">Scheme </w:t>
            </w:r>
            <w:proofErr w:type="gramStart"/>
            <w:r>
              <w:rPr>
                <w:rFonts w:ascii="Source Sans Pro" w:hAnsi="Source Sans Pro"/>
                <w:sz w:val="16"/>
                <w:szCs w:val="16"/>
              </w:rPr>
              <w:t>Manager  MA</w:t>
            </w:r>
            <w:proofErr w:type="gramEnd"/>
            <w:r>
              <w:rPr>
                <w:rFonts w:ascii="Source Sans Pro" w:hAnsi="Source Sans Pro"/>
                <w:sz w:val="16"/>
                <w:szCs w:val="16"/>
              </w:rPr>
              <w:t>/MP</w:t>
            </w:r>
          </w:p>
        </w:tc>
        <w:tc>
          <w:tcPr>
            <w:tcW w:w="1516" w:type="dxa"/>
            <w:tcBorders>
              <w:bottom w:val="single" w:sz="2" w:space="0" w:color="auto"/>
            </w:tcBorders>
            <w:shd w:val="clear" w:color="auto" w:fill="auto"/>
          </w:tcPr>
          <w:p w14:paraId="52FAF6B8" w14:textId="77777777" w:rsidR="00C44893" w:rsidRPr="0070715C" w:rsidRDefault="00C44893" w:rsidP="00DD65C6">
            <w:pPr>
              <w:pStyle w:val="BodyText"/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Date: </w:t>
            </w:r>
          </w:p>
        </w:tc>
        <w:tc>
          <w:tcPr>
            <w:tcW w:w="4903" w:type="dxa"/>
            <w:gridSpan w:val="2"/>
            <w:tcBorders>
              <w:bottom w:val="single" w:sz="2" w:space="0" w:color="auto"/>
            </w:tcBorders>
          </w:tcPr>
          <w:p w14:paraId="00D7C9CA" w14:textId="77777777" w:rsidR="00C44893" w:rsidRPr="0070715C" w:rsidRDefault="00C44893" w:rsidP="00DD65C6">
            <w:pPr>
              <w:pStyle w:val="BodyText"/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Other (please specify) </w:t>
            </w:r>
          </w:p>
        </w:tc>
        <w:tc>
          <w:tcPr>
            <w:tcW w:w="1510" w:type="dxa"/>
            <w:tcBorders>
              <w:bottom w:val="single" w:sz="2" w:space="0" w:color="auto"/>
            </w:tcBorders>
          </w:tcPr>
          <w:p w14:paraId="7164EECC" w14:textId="77777777" w:rsidR="00C44893" w:rsidRPr="0070715C" w:rsidRDefault="00C44893" w:rsidP="00DD65C6">
            <w:pPr>
              <w:pStyle w:val="BodyText"/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Date: </w:t>
            </w:r>
          </w:p>
        </w:tc>
      </w:tr>
      <w:tr w:rsidR="00C44893" w:rsidRPr="0070715C" w14:paraId="178710A0" w14:textId="77777777" w:rsidTr="003E4955">
        <w:tc>
          <w:tcPr>
            <w:tcW w:w="3118" w:type="dxa"/>
            <w:tcBorders>
              <w:right w:val="single" w:sz="2" w:space="0" w:color="auto"/>
            </w:tcBorders>
            <w:shd w:val="clear" w:color="auto" w:fill="auto"/>
          </w:tcPr>
          <w:p w14:paraId="0B663234" w14:textId="77777777" w:rsidR="00C44893" w:rsidRPr="0070715C" w:rsidRDefault="00C44893" w:rsidP="00DD65C6">
            <w:pPr>
              <w:pStyle w:val="BodyText"/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Unplanned Ending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A0A418" w14:textId="77777777" w:rsidR="00C44893" w:rsidRPr="0070715C" w:rsidRDefault="00C44893" w:rsidP="001B1FE9">
            <w:pPr>
              <w:pStyle w:val="BodyText"/>
              <w:spacing w:before="120"/>
              <w:jc w:val="center"/>
              <w:rPr>
                <w:rFonts w:ascii="Source Sans Pro" w:hAnsi="Source Sans Pro"/>
                <w:sz w:val="14"/>
                <w:szCs w:val="14"/>
              </w:rPr>
            </w:pPr>
            <w:r w:rsidRPr="0070715C">
              <w:rPr>
                <w:rFonts w:ascii="Source Sans Pro" w:hAnsi="Source Sans Pro"/>
                <w:sz w:val="14"/>
                <w:szCs w:val="14"/>
              </w:rPr>
              <w:t>Inappropriate Referral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C41731" w14:textId="77777777" w:rsidR="00C44893" w:rsidRPr="0070715C" w:rsidRDefault="00C44893" w:rsidP="001B1FE9">
            <w:pPr>
              <w:pStyle w:val="BodyText"/>
              <w:spacing w:before="120"/>
              <w:jc w:val="center"/>
              <w:rPr>
                <w:rFonts w:ascii="Source Sans Pro" w:hAnsi="Source Sans Pro"/>
                <w:sz w:val="14"/>
                <w:szCs w:val="14"/>
              </w:rPr>
            </w:pPr>
            <w:r w:rsidRPr="0070715C">
              <w:rPr>
                <w:rFonts w:ascii="Source Sans Pro" w:hAnsi="Source Sans Pro"/>
                <w:sz w:val="14"/>
                <w:szCs w:val="14"/>
              </w:rPr>
              <w:t>Out of Area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BA90EA" w14:textId="77777777" w:rsidR="00C44893" w:rsidRPr="0070715C" w:rsidRDefault="00C44893" w:rsidP="001B1FE9">
            <w:pPr>
              <w:pStyle w:val="BodyText"/>
              <w:spacing w:before="120"/>
              <w:jc w:val="center"/>
              <w:rPr>
                <w:rFonts w:ascii="Source Sans Pro" w:hAnsi="Source Sans Pro"/>
                <w:sz w:val="14"/>
                <w:szCs w:val="14"/>
              </w:rPr>
            </w:pPr>
            <w:r w:rsidRPr="0070715C">
              <w:rPr>
                <w:rFonts w:ascii="Source Sans Pro" w:hAnsi="Source Sans Pro"/>
                <w:sz w:val="14"/>
                <w:szCs w:val="14"/>
              </w:rPr>
              <w:t>No Co-ordinator Capacity</w:t>
            </w:r>
          </w:p>
        </w:tc>
        <w:tc>
          <w:tcPr>
            <w:tcW w:w="2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05619E0" w14:textId="77777777" w:rsidR="00C44893" w:rsidRPr="0070715C" w:rsidRDefault="00C44893" w:rsidP="00547607">
            <w:pPr>
              <w:pStyle w:val="BodyText"/>
              <w:spacing w:before="120"/>
              <w:jc w:val="center"/>
              <w:rPr>
                <w:rFonts w:ascii="Source Sans Pro" w:hAnsi="Source Sans Pro"/>
                <w:sz w:val="14"/>
                <w:szCs w:val="14"/>
              </w:rPr>
            </w:pPr>
            <w:r w:rsidRPr="0070715C">
              <w:rPr>
                <w:rFonts w:ascii="Source Sans Pro" w:hAnsi="Source Sans Pro"/>
                <w:sz w:val="14"/>
                <w:szCs w:val="14"/>
              </w:rPr>
              <w:t>No</w:t>
            </w:r>
            <w:r w:rsidR="00547607" w:rsidRPr="0070715C">
              <w:rPr>
                <w:rFonts w:ascii="Source Sans Pro" w:hAnsi="Source Sans Pro"/>
                <w:sz w:val="14"/>
                <w:szCs w:val="14"/>
              </w:rPr>
              <w:t xml:space="preserve"> FSW</w:t>
            </w:r>
            <w:r w:rsidRPr="0070715C">
              <w:rPr>
                <w:rFonts w:ascii="Source Sans Pro" w:hAnsi="Source Sans Pro"/>
                <w:sz w:val="14"/>
                <w:szCs w:val="14"/>
              </w:rPr>
              <w:t xml:space="preserve"> Capacity</w:t>
            </w:r>
          </w:p>
        </w:tc>
        <w:tc>
          <w:tcPr>
            <w:tcW w:w="20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22BA168" w14:textId="77777777" w:rsidR="00C44893" w:rsidRPr="0070715C" w:rsidRDefault="00C44893" w:rsidP="001B1FE9">
            <w:pPr>
              <w:pStyle w:val="BodyText"/>
              <w:spacing w:before="120"/>
              <w:jc w:val="center"/>
              <w:rPr>
                <w:rFonts w:ascii="Source Sans Pro" w:hAnsi="Source Sans Pro"/>
                <w:sz w:val="14"/>
                <w:szCs w:val="14"/>
              </w:rPr>
            </w:pPr>
            <w:r w:rsidRPr="0070715C">
              <w:rPr>
                <w:rFonts w:ascii="Source Sans Pro" w:hAnsi="Source Sans Pro"/>
                <w:sz w:val="14"/>
                <w:szCs w:val="14"/>
              </w:rPr>
              <w:t>No volunteer Capacity</w:t>
            </w:r>
          </w:p>
        </w:tc>
        <w:tc>
          <w:tcPr>
            <w:tcW w:w="1510" w:type="dxa"/>
          </w:tcPr>
          <w:p w14:paraId="3EDBF65D" w14:textId="77777777" w:rsidR="00C44893" w:rsidRPr="0070715C" w:rsidRDefault="00C44893" w:rsidP="00DD65C6">
            <w:pPr>
              <w:pStyle w:val="BodyText"/>
              <w:spacing w:before="120"/>
              <w:rPr>
                <w:rFonts w:ascii="Source Sans Pro" w:hAnsi="Source Sans Pro"/>
                <w:sz w:val="16"/>
                <w:szCs w:val="16"/>
              </w:rPr>
            </w:pPr>
            <w:r w:rsidRPr="0070715C">
              <w:rPr>
                <w:rFonts w:ascii="Source Sans Pro" w:hAnsi="Source Sans Pro"/>
                <w:sz w:val="16"/>
                <w:szCs w:val="16"/>
              </w:rPr>
              <w:t xml:space="preserve">Date: </w:t>
            </w:r>
          </w:p>
        </w:tc>
      </w:tr>
    </w:tbl>
    <w:p w14:paraId="33957E80" w14:textId="77777777" w:rsidR="00C1272F" w:rsidRPr="00066951" w:rsidRDefault="00C1272F" w:rsidP="00AF5711">
      <w:pPr>
        <w:pStyle w:val="BodyText"/>
        <w:rPr>
          <w:rFonts w:ascii="Lucida Sans" w:hAnsi="Lucida Sans"/>
          <w:sz w:val="16"/>
          <w:szCs w:val="16"/>
        </w:rPr>
      </w:pPr>
    </w:p>
    <w:sectPr w:rsidR="00C1272F" w:rsidRPr="00066951" w:rsidSect="00604D17">
      <w:headerReference w:type="default" r:id="rId13"/>
      <w:pgSz w:w="16840" w:h="11907" w:orient="landscape" w:code="9"/>
      <w:pgMar w:top="540" w:right="964" w:bottom="27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4EC4" w14:textId="77777777" w:rsidR="00E1415C" w:rsidRDefault="00E1415C">
      <w:r>
        <w:separator/>
      </w:r>
    </w:p>
  </w:endnote>
  <w:endnote w:type="continuationSeparator" w:id="0">
    <w:p w14:paraId="186EDDBD" w14:textId="77777777" w:rsidR="00E1415C" w:rsidRDefault="00E1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BCF3" w14:textId="77777777" w:rsidR="00E1415C" w:rsidRDefault="00E1415C">
      <w:r>
        <w:separator/>
      </w:r>
    </w:p>
  </w:footnote>
  <w:footnote w:type="continuationSeparator" w:id="0">
    <w:p w14:paraId="6A8FBD89" w14:textId="77777777" w:rsidR="00E1415C" w:rsidRDefault="00E1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5828" w14:textId="77777777" w:rsidR="00AB03FA" w:rsidRPr="00623AA8" w:rsidRDefault="00AB03FA" w:rsidP="00F7744B">
    <w:pPr>
      <w:ind w:left="5940" w:hanging="5940"/>
      <w:rPr>
        <w:rFonts w:ascii="Lucida Sans" w:hAnsi="Lucida Sans"/>
      </w:rPr>
    </w:pPr>
    <w:r w:rsidRPr="00556767">
      <w:rPr>
        <w:rFonts w:ascii="Lucida Sans" w:hAnsi="Lucida San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C12EA34"/>
    <w:lvl w:ilvl="0">
      <w:start w:val="10"/>
      <w:numFmt w:val="none"/>
      <w:lvlText w:val="14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b w:val="0"/>
        <w:i w:val="0"/>
        <w:sz w:val="48"/>
        <w:szCs w:val="48"/>
      </w:rPr>
    </w:lvl>
    <w:lvl w:ilvl="1">
      <w:start w:val="1"/>
      <w:numFmt w:val="decimal"/>
      <w:lvlRestart w:val="0"/>
      <w:pStyle w:val="Heading2"/>
      <w:lvlText w:val="%114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14.%2.%3"/>
      <w:lvlJc w:val="left"/>
      <w:pPr>
        <w:tabs>
          <w:tab w:val="num" w:pos="1134"/>
        </w:tabs>
        <w:ind w:left="1134" w:hanging="1134"/>
      </w:pPr>
      <w:rPr>
        <w:rFonts w:ascii="Arial" w:hAnsi="Courier New" w:cs="Times New Roman" w:hint="default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StyleHeading4H412pt"/>
      <w:lvlText w:val="%114.%2.%3.%4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14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84740C"/>
    <w:multiLevelType w:val="hybridMultilevel"/>
    <w:tmpl w:val="765AE2F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2283B"/>
    <w:multiLevelType w:val="singleLevel"/>
    <w:tmpl w:val="8C18D5F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" w15:restartNumberingAfterBreak="0">
    <w:nsid w:val="0E545DEC"/>
    <w:multiLevelType w:val="hybridMultilevel"/>
    <w:tmpl w:val="C48A7C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10395"/>
    <w:multiLevelType w:val="hybridMultilevel"/>
    <w:tmpl w:val="CA606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1195"/>
    <w:multiLevelType w:val="hybridMultilevel"/>
    <w:tmpl w:val="B01E1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278DF"/>
    <w:multiLevelType w:val="hybridMultilevel"/>
    <w:tmpl w:val="B73C2F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7289"/>
    <w:multiLevelType w:val="hybridMultilevel"/>
    <w:tmpl w:val="1F1A9BC0"/>
    <w:lvl w:ilvl="0" w:tplc="BFD01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0B541D"/>
    <w:multiLevelType w:val="hybridMultilevel"/>
    <w:tmpl w:val="6AB2AB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A5F2F"/>
    <w:multiLevelType w:val="hybridMultilevel"/>
    <w:tmpl w:val="CB04F3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14D2A"/>
    <w:multiLevelType w:val="hybridMultilevel"/>
    <w:tmpl w:val="5A2E30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3B96"/>
    <w:multiLevelType w:val="hybridMultilevel"/>
    <w:tmpl w:val="01E61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91D31"/>
    <w:multiLevelType w:val="hybridMultilevel"/>
    <w:tmpl w:val="4C18AE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11754"/>
    <w:multiLevelType w:val="hybridMultilevel"/>
    <w:tmpl w:val="D602AF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663D28"/>
    <w:multiLevelType w:val="hybridMultilevel"/>
    <w:tmpl w:val="E7B246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857205"/>
    <w:multiLevelType w:val="hybridMultilevel"/>
    <w:tmpl w:val="7FFC5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1B7E18"/>
    <w:multiLevelType w:val="hybridMultilevel"/>
    <w:tmpl w:val="1FBA73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325152"/>
    <w:multiLevelType w:val="hybridMultilevel"/>
    <w:tmpl w:val="3F6EE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057BC"/>
    <w:multiLevelType w:val="hybridMultilevel"/>
    <w:tmpl w:val="BA587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A65DBB"/>
    <w:multiLevelType w:val="hybridMultilevel"/>
    <w:tmpl w:val="AB4CFD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2763B"/>
    <w:multiLevelType w:val="hybridMultilevel"/>
    <w:tmpl w:val="F8C8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946B1"/>
    <w:multiLevelType w:val="hybridMultilevel"/>
    <w:tmpl w:val="49C22A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405AA"/>
    <w:multiLevelType w:val="hybridMultilevel"/>
    <w:tmpl w:val="C05045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311745"/>
    <w:multiLevelType w:val="hybridMultilevel"/>
    <w:tmpl w:val="F13E5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6718D"/>
    <w:multiLevelType w:val="hybridMultilevel"/>
    <w:tmpl w:val="F9828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22"/>
  </w:num>
  <w:num w:numId="5">
    <w:abstractNumId w:val="3"/>
  </w:num>
  <w:num w:numId="6">
    <w:abstractNumId w:val="11"/>
  </w:num>
  <w:num w:numId="7">
    <w:abstractNumId w:val="20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17"/>
  </w:num>
  <w:num w:numId="13">
    <w:abstractNumId w:val="14"/>
  </w:num>
  <w:num w:numId="14">
    <w:abstractNumId w:val="1"/>
  </w:num>
  <w:num w:numId="15">
    <w:abstractNumId w:val="13"/>
  </w:num>
  <w:num w:numId="16">
    <w:abstractNumId w:val="16"/>
  </w:num>
  <w:num w:numId="17">
    <w:abstractNumId w:val="21"/>
  </w:num>
  <w:num w:numId="18">
    <w:abstractNumId w:val="6"/>
  </w:num>
  <w:num w:numId="19">
    <w:abstractNumId w:val="15"/>
  </w:num>
  <w:num w:numId="20">
    <w:abstractNumId w:val="23"/>
  </w:num>
  <w:num w:numId="21">
    <w:abstractNumId w:val="24"/>
  </w:num>
  <w:num w:numId="22">
    <w:abstractNumId w:val="5"/>
  </w:num>
  <w:num w:numId="23">
    <w:abstractNumId w:val="9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FF"/>
    <w:rsid w:val="000019F1"/>
    <w:rsid w:val="000201C0"/>
    <w:rsid w:val="00024284"/>
    <w:rsid w:val="000522C5"/>
    <w:rsid w:val="00053507"/>
    <w:rsid w:val="00054827"/>
    <w:rsid w:val="00061ABA"/>
    <w:rsid w:val="00066951"/>
    <w:rsid w:val="00072D18"/>
    <w:rsid w:val="0007658E"/>
    <w:rsid w:val="00076711"/>
    <w:rsid w:val="0008043B"/>
    <w:rsid w:val="000931D4"/>
    <w:rsid w:val="00096655"/>
    <w:rsid w:val="000B2AED"/>
    <w:rsid w:val="000D08AB"/>
    <w:rsid w:val="000D1BEE"/>
    <w:rsid w:val="000D36CB"/>
    <w:rsid w:val="000D7E21"/>
    <w:rsid w:val="000E66AD"/>
    <w:rsid w:val="000F3F04"/>
    <w:rsid w:val="000F76CB"/>
    <w:rsid w:val="00104117"/>
    <w:rsid w:val="001045D5"/>
    <w:rsid w:val="001053C4"/>
    <w:rsid w:val="00114612"/>
    <w:rsid w:val="001160C6"/>
    <w:rsid w:val="00125D62"/>
    <w:rsid w:val="00131FA6"/>
    <w:rsid w:val="001459C0"/>
    <w:rsid w:val="00151384"/>
    <w:rsid w:val="0015477E"/>
    <w:rsid w:val="00163F91"/>
    <w:rsid w:val="00166C4A"/>
    <w:rsid w:val="00176479"/>
    <w:rsid w:val="0017657E"/>
    <w:rsid w:val="001806F9"/>
    <w:rsid w:val="001815AA"/>
    <w:rsid w:val="001B1E0E"/>
    <w:rsid w:val="001B1FE9"/>
    <w:rsid w:val="001B2FE6"/>
    <w:rsid w:val="001B3302"/>
    <w:rsid w:val="001B477D"/>
    <w:rsid w:val="001C1D7E"/>
    <w:rsid w:val="001D18CB"/>
    <w:rsid w:val="002027C6"/>
    <w:rsid w:val="00204003"/>
    <w:rsid w:val="00210054"/>
    <w:rsid w:val="00215DC1"/>
    <w:rsid w:val="00217A93"/>
    <w:rsid w:val="00221011"/>
    <w:rsid w:val="002239B3"/>
    <w:rsid w:val="00235412"/>
    <w:rsid w:val="00235A55"/>
    <w:rsid w:val="00236140"/>
    <w:rsid w:val="002372E7"/>
    <w:rsid w:val="00243943"/>
    <w:rsid w:val="00244CEF"/>
    <w:rsid w:val="00246883"/>
    <w:rsid w:val="00261AE6"/>
    <w:rsid w:val="00263F1C"/>
    <w:rsid w:val="0029745D"/>
    <w:rsid w:val="002974AA"/>
    <w:rsid w:val="002A01EC"/>
    <w:rsid w:val="002A3746"/>
    <w:rsid w:val="002A51E5"/>
    <w:rsid w:val="002B31D1"/>
    <w:rsid w:val="002F2394"/>
    <w:rsid w:val="002F2653"/>
    <w:rsid w:val="002F5C53"/>
    <w:rsid w:val="002F6CD1"/>
    <w:rsid w:val="002F7ED9"/>
    <w:rsid w:val="003058CC"/>
    <w:rsid w:val="0031130C"/>
    <w:rsid w:val="00325885"/>
    <w:rsid w:val="00336B70"/>
    <w:rsid w:val="003401C4"/>
    <w:rsid w:val="003411E9"/>
    <w:rsid w:val="00346AF1"/>
    <w:rsid w:val="003608E4"/>
    <w:rsid w:val="00370C5E"/>
    <w:rsid w:val="003722DC"/>
    <w:rsid w:val="0038239A"/>
    <w:rsid w:val="003857CC"/>
    <w:rsid w:val="0039023B"/>
    <w:rsid w:val="00391331"/>
    <w:rsid w:val="00391394"/>
    <w:rsid w:val="00397E74"/>
    <w:rsid w:val="003B6860"/>
    <w:rsid w:val="003C074A"/>
    <w:rsid w:val="003E4955"/>
    <w:rsid w:val="003F20AC"/>
    <w:rsid w:val="003F2200"/>
    <w:rsid w:val="003F6C00"/>
    <w:rsid w:val="003F7274"/>
    <w:rsid w:val="00410752"/>
    <w:rsid w:val="00410EE2"/>
    <w:rsid w:val="00411585"/>
    <w:rsid w:val="004146CF"/>
    <w:rsid w:val="00422601"/>
    <w:rsid w:val="00423BFF"/>
    <w:rsid w:val="0044499F"/>
    <w:rsid w:val="00444F64"/>
    <w:rsid w:val="00457EEB"/>
    <w:rsid w:val="004721C6"/>
    <w:rsid w:val="00481F60"/>
    <w:rsid w:val="00482178"/>
    <w:rsid w:val="004834F9"/>
    <w:rsid w:val="004862F2"/>
    <w:rsid w:val="00486AEB"/>
    <w:rsid w:val="00487E82"/>
    <w:rsid w:val="004B2AE4"/>
    <w:rsid w:val="004B30C2"/>
    <w:rsid w:val="004F235E"/>
    <w:rsid w:val="004F25E3"/>
    <w:rsid w:val="004F4634"/>
    <w:rsid w:val="00506C02"/>
    <w:rsid w:val="005132F4"/>
    <w:rsid w:val="00542BDD"/>
    <w:rsid w:val="00542FED"/>
    <w:rsid w:val="00546B33"/>
    <w:rsid w:val="00547607"/>
    <w:rsid w:val="00550B63"/>
    <w:rsid w:val="005515D9"/>
    <w:rsid w:val="0056726E"/>
    <w:rsid w:val="00571FCD"/>
    <w:rsid w:val="00573411"/>
    <w:rsid w:val="00573C0A"/>
    <w:rsid w:val="00582482"/>
    <w:rsid w:val="00587144"/>
    <w:rsid w:val="005A1984"/>
    <w:rsid w:val="005B44D0"/>
    <w:rsid w:val="005D60F8"/>
    <w:rsid w:val="005E2599"/>
    <w:rsid w:val="005F667F"/>
    <w:rsid w:val="00604D17"/>
    <w:rsid w:val="00610276"/>
    <w:rsid w:val="006160D0"/>
    <w:rsid w:val="00630490"/>
    <w:rsid w:val="00641D22"/>
    <w:rsid w:val="00647C45"/>
    <w:rsid w:val="00675D11"/>
    <w:rsid w:val="006817DA"/>
    <w:rsid w:val="00685907"/>
    <w:rsid w:val="0069510B"/>
    <w:rsid w:val="006B17C4"/>
    <w:rsid w:val="006B263D"/>
    <w:rsid w:val="006B5CB0"/>
    <w:rsid w:val="006B77F7"/>
    <w:rsid w:val="006C2582"/>
    <w:rsid w:val="006C27D0"/>
    <w:rsid w:val="006C7400"/>
    <w:rsid w:val="006E64F0"/>
    <w:rsid w:val="0070331D"/>
    <w:rsid w:val="0070715C"/>
    <w:rsid w:val="00712F3C"/>
    <w:rsid w:val="00713A83"/>
    <w:rsid w:val="00714BE9"/>
    <w:rsid w:val="00723AB8"/>
    <w:rsid w:val="007303DC"/>
    <w:rsid w:val="00740F9A"/>
    <w:rsid w:val="007413B6"/>
    <w:rsid w:val="00743DD0"/>
    <w:rsid w:val="007464E5"/>
    <w:rsid w:val="00764D9D"/>
    <w:rsid w:val="00772C64"/>
    <w:rsid w:val="00777F3D"/>
    <w:rsid w:val="0079238C"/>
    <w:rsid w:val="007B01A8"/>
    <w:rsid w:val="007C66E4"/>
    <w:rsid w:val="007C7E08"/>
    <w:rsid w:val="007D5881"/>
    <w:rsid w:val="007D6022"/>
    <w:rsid w:val="007F2173"/>
    <w:rsid w:val="007F22A8"/>
    <w:rsid w:val="00802626"/>
    <w:rsid w:val="008155CF"/>
    <w:rsid w:val="00816645"/>
    <w:rsid w:val="00825A06"/>
    <w:rsid w:val="00864E01"/>
    <w:rsid w:val="00872C5E"/>
    <w:rsid w:val="00881F22"/>
    <w:rsid w:val="00882153"/>
    <w:rsid w:val="008A2E54"/>
    <w:rsid w:val="008A5489"/>
    <w:rsid w:val="008A60A3"/>
    <w:rsid w:val="008A6764"/>
    <w:rsid w:val="008B047A"/>
    <w:rsid w:val="008D0650"/>
    <w:rsid w:val="008D0D70"/>
    <w:rsid w:val="008E61B3"/>
    <w:rsid w:val="008F247A"/>
    <w:rsid w:val="008F3869"/>
    <w:rsid w:val="008F4C5F"/>
    <w:rsid w:val="00901D71"/>
    <w:rsid w:val="0090232E"/>
    <w:rsid w:val="009029F2"/>
    <w:rsid w:val="00903F49"/>
    <w:rsid w:val="009072D9"/>
    <w:rsid w:val="00910B0A"/>
    <w:rsid w:val="0091514B"/>
    <w:rsid w:val="0091669F"/>
    <w:rsid w:val="0091735A"/>
    <w:rsid w:val="009327F1"/>
    <w:rsid w:val="00950098"/>
    <w:rsid w:val="00962DBB"/>
    <w:rsid w:val="00984363"/>
    <w:rsid w:val="009A6733"/>
    <w:rsid w:val="009B45BB"/>
    <w:rsid w:val="009B7B6C"/>
    <w:rsid w:val="009C3972"/>
    <w:rsid w:val="009D4BD0"/>
    <w:rsid w:val="009D50E9"/>
    <w:rsid w:val="009D58E1"/>
    <w:rsid w:val="009E03AB"/>
    <w:rsid w:val="009E3503"/>
    <w:rsid w:val="009F09BB"/>
    <w:rsid w:val="009F1BA6"/>
    <w:rsid w:val="009F4CE7"/>
    <w:rsid w:val="009F555F"/>
    <w:rsid w:val="00A0029A"/>
    <w:rsid w:val="00A16290"/>
    <w:rsid w:val="00A25FD2"/>
    <w:rsid w:val="00A26ACB"/>
    <w:rsid w:val="00A271E9"/>
    <w:rsid w:val="00A30F73"/>
    <w:rsid w:val="00A61CF8"/>
    <w:rsid w:val="00A8269A"/>
    <w:rsid w:val="00A878AB"/>
    <w:rsid w:val="00A92CEC"/>
    <w:rsid w:val="00AA0176"/>
    <w:rsid w:val="00AA0689"/>
    <w:rsid w:val="00AB03FA"/>
    <w:rsid w:val="00AB132F"/>
    <w:rsid w:val="00AC18C6"/>
    <w:rsid w:val="00AD211F"/>
    <w:rsid w:val="00AD3808"/>
    <w:rsid w:val="00AF5711"/>
    <w:rsid w:val="00B113C0"/>
    <w:rsid w:val="00B24D7B"/>
    <w:rsid w:val="00B265D3"/>
    <w:rsid w:val="00B327C8"/>
    <w:rsid w:val="00B40612"/>
    <w:rsid w:val="00B442DC"/>
    <w:rsid w:val="00B62C99"/>
    <w:rsid w:val="00B72D68"/>
    <w:rsid w:val="00B75C65"/>
    <w:rsid w:val="00B96D37"/>
    <w:rsid w:val="00BA116B"/>
    <w:rsid w:val="00BA7DAD"/>
    <w:rsid w:val="00BB6245"/>
    <w:rsid w:val="00BB72F2"/>
    <w:rsid w:val="00BB73E3"/>
    <w:rsid w:val="00BD7592"/>
    <w:rsid w:val="00BE2E5C"/>
    <w:rsid w:val="00BE4A24"/>
    <w:rsid w:val="00BF0B47"/>
    <w:rsid w:val="00BF0FDE"/>
    <w:rsid w:val="00C01B81"/>
    <w:rsid w:val="00C01E34"/>
    <w:rsid w:val="00C1272F"/>
    <w:rsid w:val="00C13152"/>
    <w:rsid w:val="00C161FF"/>
    <w:rsid w:val="00C229F4"/>
    <w:rsid w:val="00C23BA8"/>
    <w:rsid w:val="00C35ECE"/>
    <w:rsid w:val="00C44893"/>
    <w:rsid w:val="00C474D4"/>
    <w:rsid w:val="00C52652"/>
    <w:rsid w:val="00C53BCD"/>
    <w:rsid w:val="00C92DF1"/>
    <w:rsid w:val="00CA7A19"/>
    <w:rsid w:val="00CB716F"/>
    <w:rsid w:val="00CC499C"/>
    <w:rsid w:val="00CC6D8C"/>
    <w:rsid w:val="00CE0840"/>
    <w:rsid w:val="00CE3DCE"/>
    <w:rsid w:val="00CF0602"/>
    <w:rsid w:val="00D405B5"/>
    <w:rsid w:val="00D41D91"/>
    <w:rsid w:val="00D465BE"/>
    <w:rsid w:val="00D5383A"/>
    <w:rsid w:val="00D6224D"/>
    <w:rsid w:val="00D674E0"/>
    <w:rsid w:val="00D67B80"/>
    <w:rsid w:val="00D83F92"/>
    <w:rsid w:val="00DB10FB"/>
    <w:rsid w:val="00DB19E6"/>
    <w:rsid w:val="00DC0055"/>
    <w:rsid w:val="00DC46CE"/>
    <w:rsid w:val="00DD5913"/>
    <w:rsid w:val="00DD65C6"/>
    <w:rsid w:val="00E04C31"/>
    <w:rsid w:val="00E07814"/>
    <w:rsid w:val="00E1415C"/>
    <w:rsid w:val="00E34CB6"/>
    <w:rsid w:val="00E46835"/>
    <w:rsid w:val="00E60E27"/>
    <w:rsid w:val="00E70014"/>
    <w:rsid w:val="00E71453"/>
    <w:rsid w:val="00E71DC4"/>
    <w:rsid w:val="00E73440"/>
    <w:rsid w:val="00E86384"/>
    <w:rsid w:val="00E90653"/>
    <w:rsid w:val="00EA2F80"/>
    <w:rsid w:val="00EB2453"/>
    <w:rsid w:val="00ED49A4"/>
    <w:rsid w:val="00EE109A"/>
    <w:rsid w:val="00EE23B0"/>
    <w:rsid w:val="00EE24C7"/>
    <w:rsid w:val="00EE3896"/>
    <w:rsid w:val="00EF6A7F"/>
    <w:rsid w:val="00F12727"/>
    <w:rsid w:val="00F14880"/>
    <w:rsid w:val="00F27919"/>
    <w:rsid w:val="00F45E3D"/>
    <w:rsid w:val="00F50896"/>
    <w:rsid w:val="00F51AE4"/>
    <w:rsid w:val="00F57741"/>
    <w:rsid w:val="00F71A1B"/>
    <w:rsid w:val="00F76DF1"/>
    <w:rsid w:val="00F7744B"/>
    <w:rsid w:val="00FA000F"/>
    <w:rsid w:val="00FA514D"/>
    <w:rsid w:val="00FA751E"/>
    <w:rsid w:val="00FB1AB4"/>
    <w:rsid w:val="00FB331F"/>
    <w:rsid w:val="00FD19A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F5B5B"/>
  <w15:chartTrackingRefBased/>
  <w15:docId w15:val="{E8E72CEE-EA64-CF48-89ED-5290066B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741"/>
    <w:rPr>
      <w:sz w:val="24"/>
      <w:szCs w:val="24"/>
      <w:lang w:eastAsia="en-US"/>
    </w:rPr>
  </w:style>
  <w:style w:type="paragraph" w:styleId="Heading2">
    <w:name w:val="heading 2"/>
    <w:aliases w:val="H2"/>
    <w:basedOn w:val="Normal"/>
    <w:next w:val="Normal"/>
    <w:autoRedefine/>
    <w:qFormat/>
    <w:rsid w:val="005D25A2"/>
    <w:pPr>
      <w:keepNext/>
      <w:numPr>
        <w:ilvl w:val="1"/>
        <w:numId w:val="9"/>
      </w:numPr>
      <w:tabs>
        <w:tab w:val="right" w:pos="993"/>
      </w:tabs>
      <w:spacing w:before="240" w:after="120"/>
      <w:ind w:right="-102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CA7A19"/>
    <w:pPr>
      <w:keepNext/>
      <w:tabs>
        <w:tab w:val="right" w:pos="9072"/>
      </w:tabs>
      <w:spacing w:after="60"/>
      <w:jc w:val="center"/>
      <w:outlineLvl w:val="2"/>
    </w:pPr>
    <w:rPr>
      <w:rFonts w:ascii="Lucida Sans" w:hAnsi="Lucida Sans"/>
      <w:b/>
      <w:noProof/>
      <w:color w:val="000000"/>
      <w:lang w:eastAsia="en-GB"/>
    </w:rPr>
  </w:style>
  <w:style w:type="paragraph" w:styleId="Heading4">
    <w:name w:val="heading 4"/>
    <w:basedOn w:val="Normal"/>
    <w:next w:val="Normal"/>
    <w:qFormat/>
    <w:rsid w:val="005D25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67F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7F2C"/>
  </w:style>
  <w:style w:type="paragraph" w:styleId="Header">
    <w:name w:val="header"/>
    <w:basedOn w:val="Normal"/>
    <w:link w:val="HeaderChar"/>
    <w:uiPriority w:val="99"/>
    <w:rsid w:val="00EC360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86A3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10372"/>
    <w:rPr>
      <w:sz w:val="16"/>
      <w:szCs w:val="16"/>
    </w:rPr>
  </w:style>
  <w:style w:type="paragraph" w:styleId="CommentText">
    <w:name w:val="annotation text"/>
    <w:basedOn w:val="Normal"/>
    <w:semiHidden/>
    <w:rsid w:val="00F103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0372"/>
    <w:rPr>
      <w:b/>
      <w:bCs/>
    </w:rPr>
  </w:style>
  <w:style w:type="paragraph" w:styleId="BalloonText">
    <w:name w:val="Balloon Text"/>
    <w:basedOn w:val="Normal"/>
    <w:semiHidden/>
    <w:rsid w:val="00F10372"/>
    <w:rPr>
      <w:rFonts w:ascii="Tahoma" w:hAnsi="Tahoma" w:cs="Tahoma"/>
      <w:sz w:val="16"/>
      <w:szCs w:val="16"/>
    </w:rPr>
  </w:style>
  <w:style w:type="character" w:styleId="Hyperlink">
    <w:name w:val="Hyperlink"/>
    <w:rsid w:val="00475D1C"/>
    <w:rPr>
      <w:color w:val="0000FF"/>
      <w:u w:val="single"/>
    </w:rPr>
  </w:style>
  <w:style w:type="paragraph" w:styleId="FootnoteText">
    <w:name w:val="footnote text"/>
    <w:basedOn w:val="Normal"/>
    <w:semiHidden/>
    <w:rsid w:val="006356A1"/>
    <w:rPr>
      <w:sz w:val="20"/>
      <w:szCs w:val="20"/>
    </w:rPr>
  </w:style>
  <w:style w:type="character" w:styleId="FootnoteReference">
    <w:name w:val="footnote reference"/>
    <w:semiHidden/>
    <w:rsid w:val="006356A1"/>
    <w:rPr>
      <w:vertAlign w:val="superscript"/>
    </w:rPr>
  </w:style>
  <w:style w:type="paragraph" w:styleId="ListNumber">
    <w:name w:val="List Number"/>
    <w:aliases w:val="OL,List number"/>
    <w:basedOn w:val="Normal"/>
    <w:rsid w:val="005D25A2"/>
    <w:pPr>
      <w:keepLines/>
      <w:spacing w:before="120" w:after="60"/>
      <w:ind w:left="397" w:hanging="397"/>
      <w:jc w:val="both"/>
    </w:pPr>
    <w:rPr>
      <w:rFonts w:ascii="Arial" w:hAnsi="Arial"/>
      <w:szCs w:val="20"/>
    </w:rPr>
  </w:style>
  <w:style w:type="paragraph" w:styleId="TOC2">
    <w:name w:val="toc 2"/>
    <w:basedOn w:val="Normal"/>
    <w:next w:val="Normal"/>
    <w:autoRedefine/>
    <w:semiHidden/>
    <w:rsid w:val="005D25A2"/>
    <w:pPr>
      <w:tabs>
        <w:tab w:val="left" w:pos="680"/>
        <w:tab w:val="right" w:pos="8505"/>
      </w:tabs>
      <w:jc w:val="both"/>
    </w:pPr>
    <w:rPr>
      <w:rFonts w:ascii="Arial" w:hAnsi="Arial"/>
      <w:szCs w:val="20"/>
    </w:rPr>
  </w:style>
  <w:style w:type="paragraph" w:customStyle="1" w:styleId="HeadEItal10">
    <w:name w:val="HeadE Ital 10"/>
    <w:basedOn w:val="Normal"/>
    <w:rsid w:val="005D25A2"/>
    <w:pPr>
      <w:keepNext/>
      <w:spacing w:before="240" w:after="60"/>
      <w:jc w:val="both"/>
    </w:pPr>
    <w:rPr>
      <w:rFonts w:ascii="Arial" w:hAnsi="Arial"/>
      <w:b/>
      <w:i/>
      <w:szCs w:val="20"/>
    </w:rPr>
  </w:style>
  <w:style w:type="paragraph" w:customStyle="1" w:styleId="Table1or2line">
    <w:name w:val="Table 1or 2 line"/>
    <w:basedOn w:val="Normal"/>
    <w:next w:val="Normal"/>
    <w:rsid w:val="005D25A2"/>
    <w:pPr>
      <w:spacing w:before="120" w:after="120"/>
    </w:pPr>
    <w:rPr>
      <w:rFonts w:ascii="Arial" w:hAnsi="Arial"/>
      <w:szCs w:val="20"/>
    </w:rPr>
  </w:style>
  <w:style w:type="paragraph" w:styleId="BodyText">
    <w:name w:val="Body Text"/>
    <w:basedOn w:val="Normal"/>
    <w:rsid w:val="005D25A2"/>
    <w:pPr>
      <w:spacing w:after="120"/>
    </w:pPr>
    <w:rPr>
      <w:szCs w:val="20"/>
    </w:rPr>
  </w:style>
  <w:style w:type="paragraph" w:styleId="BodyText2">
    <w:name w:val="Body Text 2"/>
    <w:basedOn w:val="Normal"/>
    <w:rsid w:val="005D25A2"/>
    <w:rPr>
      <w:rFonts w:ascii="Arial" w:hAnsi="Arial"/>
      <w:szCs w:val="20"/>
      <w:lang w:val="en-US"/>
    </w:rPr>
  </w:style>
  <w:style w:type="paragraph" w:customStyle="1" w:styleId="StyleHeading4H412pt">
    <w:name w:val="Style Heading 4H4 + 12 pt"/>
    <w:basedOn w:val="Heading4"/>
    <w:autoRedefine/>
    <w:rsid w:val="005D25A2"/>
    <w:pPr>
      <w:numPr>
        <w:ilvl w:val="3"/>
        <w:numId w:val="9"/>
      </w:numPr>
      <w:tabs>
        <w:tab w:val="right" w:pos="1276"/>
      </w:tabs>
      <w:jc w:val="both"/>
    </w:pPr>
    <w:rPr>
      <w:rFonts w:ascii="Arial" w:hAnsi="Arial"/>
      <w:sz w:val="24"/>
      <w:szCs w:val="20"/>
    </w:rPr>
  </w:style>
  <w:style w:type="paragraph" w:customStyle="1" w:styleId="styleheading4h412pt0">
    <w:name w:val="styleheading4h412pt"/>
    <w:basedOn w:val="Normal"/>
    <w:rsid w:val="00802641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802641"/>
    <w:rPr>
      <w:b/>
      <w:bCs/>
    </w:rPr>
  </w:style>
  <w:style w:type="character" w:customStyle="1" w:styleId="FooterChar">
    <w:name w:val="Footer Char"/>
    <w:link w:val="Footer"/>
    <w:uiPriority w:val="99"/>
    <w:rsid w:val="00EA2F80"/>
    <w:rPr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rsid w:val="007D58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D5913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BB73E3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857CC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C161F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homestartsouthwarwickshire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mmabonner/Downloads/HSSW_Self_Referral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1DEC6BD5E704A8526ABEEDD078E6C" ma:contentTypeVersion="1" ma:contentTypeDescription="Create a new document." ma:contentTypeScope="" ma:versionID="4b4939214f58e143025f341108f8658f">
  <xsd:schema xmlns:xsd="http://www.w3.org/2001/XMLSchema" xmlns:p="http://schemas.microsoft.com/office/2006/metadata/properties" xmlns:ns2="98fa3983-40dc-453e-b929-a7d695b7bada" targetNamespace="http://schemas.microsoft.com/office/2006/metadata/properties" ma:root="true" ma:fieldsID="3523182f0bb701cee94bdb8968b9f420" ns2:_="">
    <xsd:import namespace="98fa3983-40dc-453e-b929-a7d695b7bada"/>
    <xsd:element name="properties">
      <xsd:complexType>
        <xsd:sequence>
          <xsd:element name="documentManagement">
            <xsd:complexType>
              <xsd:all>
                <xsd:element ref="ns2:Display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8fa3983-40dc-453e-b929-a7d695b7bada" elementFormDefault="qualified">
    <xsd:import namespace="http://schemas.microsoft.com/office/2006/documentManagement/types"/>
    <xsd:element name="Display_x0020_Order" ma:index="8" nillable="true" ma:displayName="Display Order" ma:internalName="Display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Order xmlns="98fa3983-40dc-453e-b929-a7d695b7bada">05</Display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F72D6-CA45-424D-ABA1-C18A7E72E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a3983-40dc-453e-b929-a7d695b7ba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2C95D6-2B0E-432D-86EB-2D8E3C275DE8}">
  <ds:schemaRefs>
    <ds:schemaRef ds:uri="http://schemas.microsoft.com/office/2006/metadata/properties"/>
    <ds:schemaRef ds:uri="http://schemas.microsoft.com/office/infopath/2007/PartnerControls"/>
    <ds:schemaRef ds:uri="98fa3983-40dc-453e-b929-a7d695b7bada"/>
  </ds:schemaRefs>
</ds:datastoreItem>
</file>

<file path=customXml/itemProps3.xml><?xml version="1.0" encoding="utf-8"?>
<ds:datastoreItem xmlns:ds="http://schemas.openxmlformats.org/officeDocument/2006/customXml" ds:itemID="{4BA70189-536B-474E-BA8F-FDDB81CFA8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23A36-0864-7647-8F22-A9615F53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HSSW_Self_Referral_Form.dotx</Template>
  <TotalTime>4</TotalTime>
  <Pages>6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- MESH</vt:lpstr>
    </vt:vector>
  </TitlesOfParts>
  <Company/>
  <LinksUpToDate>false</LinksUpToDate>
  <CharactersWithSpaces>5441</CharactersWithSpaces>
  <SharedDoc>false</SharedDoc>
  <HLinks>
    <vt:vector size="6" baseType="variant"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mailto:admin@homestart-oxford.org.uk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- MESH</dc:title>
  <dc:subject/>
  <dc:creator>Microsoft Office User</dc:creator>
  <cp:keywords/>
  <dc:description/>
  <cp:lastModifiedBy>Jemma Bonner</cp:lastModifiedBy>
  <cp:revision>1</cp:revision>
  <cp:lastPrinted>2017-12-13T09:21:00Z</cp:lastPrinted>
  <dcterms:created xsi:type="dcterms:W3CDTF">2021-11-25T16:19:00Z</dcterms:created>
  <dcterms:modified xsi:type="dcterms:W3CDTF">2021-11-25T16:24:00Z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 Order">
    <vt:lpwstr>05</vt:lpwstr>
  </property>
  <property fmtid="{D5CDD505-2E9C-101B-9397-08002B2CF9AE}" pid="3" name="Order">
    <vt:lpwstr>2800.00000000000</vt:lpwstr>
  </property>
  <property fmtid="{D5CDD505-2E9C-101B-9397-08002B2CF9AE}" pid="4" name="ContentType">
    <vt:lpwstr>Document</vt:lpwstr>
  </property>
</Properties>
</file>